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565" w14:textId="0B35980E" w:rsidR="006A70F5" w:rsidRDefault="006A70F5" w:rsidP="006A70F5">
      <w:pPr>
        <w:pStyle w:val="TexteCourant"/>
      </w:pPr>
      <w:r w:rsidRPr="006A70F5">
        <w:rPr>
          <w:b/>
          <w:bCs/>
        </w:rPr>
        <w:t>Laurent KAZMIERCZAK</w:t>
      </w:r>
      <w:r>
        <w:rPr>
          <w:b/>
          <w:bCs/>
        </w:rPr>
        <w:t> :</w:t>
      </w:r>
      <w:r w:rsidRPr="006A70F5">
        <w:rPr>
          <w:b/>
          <w:bCs/>
        </w:rPr>
        <w:t xml:space="preserve"> </w:t>
      </w:r>
      <w:r w:rsidRPr="006A70F5">
        <w:t>Je vous propose de commencer. Je vais lancer l</w:t>
      </w:r>
      <w:r>
        <w:t>’</w:t>
      </w:r>
      <w:r w:rsidRPr="006A70F5">
        <w:t>événement. Merci à tous d</w:t>
      </w:r>
      <w:r>
        <w:t>’</w:t>
      </w:r>
      <w:r w:rsidRPr="006A70F5">
        <w:t>être là.</w:t>
      </w:r>
    </w:p>
    <w:p w14:paraId="42AFDD31" w14:textId="42D78D90" w:rsidR="006A70F5" w:rsidRDefault="006A70F5" w:rsidP="006A70F5">
      <w:pPr>
        <w:pStyle w:val="TexteCourant"/>
      </w:pPr>
      <w:r w:rsidRPr="006A70F5">
        <w:t xml:space="preserve">Bonjour et bienvenue dans ce webinaire exceptionnel. On est dans une opération spéciale Alternance par </w:t>
      </w:r>
      <w:proofErr w:type="spellStart"/>
      <w:r w:rsidRPr="006A70F5">
        <w:t>DuoDay</w:t>
      </w:r>
      <w:proofErr w:type="spellEnd"/>
      <w:r w:rsidRPr="006A70F5">
        <w:t>. On va vous parler d</w:t>
      </w:r>
      <w:r>
        <w:t>’</w:t>
      </w:r>
      <w:r w:rsidRPr="006A70F5">
        <w:t>entreprises qui recrutent en alternance. Vous pourrez poser vos questions à l</w:t>
      </w:r>
      <w:r>
        <w:t>’</w:t>
      </w:r>
      <w:r w:rsidRPr="006A70F5">
        <w:t xml:space="preserve">ensemble des recruteurs et aux équipes de pôles emploi et Cap Emploi qui se sont mobilisées pour répondre à vos questions. Pour poser vos questions, vous avez à droite de votre écran une partie intitulée </w:t>
      </w:r>
      <w:r w:rsidR="00C93F94">
        <w:t>« </w:t>
      </w:r>
      <w:r w:rsidRPr="006A70F5">
        <w:t>Questions</w:t>
      </w:r>
      <w:r w:rsidR="00C93F94">
        <w:t> »</w:t>
      </w:r>
      <w:r w:rsidRPr="006A70F5">
        <w:t>. Posez vos questions ici, on les prendra au fur et à mesure. On est mobilisés pour y répondre en direct. N</w:t>
      </w:r>
      <w:r>
        <w:t>’</w:t>
      </w:r>
      <w:r w:rsidRPr="006A70F5">
        <w:t>hésitez pas. Posez vos questions et soyez les bienvenus. Dans la partie tchat, n</w:t>
      </w:r>
      <w:r>
        <w:t>’</w:t>
      </w:r>
      <w:r w:rsidRPr="006A70F5">
        <w:t>hésitez pas, bonjour à tous. Bonjour à tous ceux que je vois passer. Soyez les bienvenus. On va commencer tout de suite ce webinaire qui vous est dédié. Profitez-en au maximum. Je vous propose de parler du salon en ligne qui s</w:t>
      </w:r>
      <w:r>
        <w:t>’</w:t>
      </w:r>
      <w:r w:rsidRPr="006A70F5">
        <w:t>est lancé aujourd</w:t>
      </w:r>
      <w:r>
        <w:t>’</w:t>
      </w:r>
      <w:r w:rsidRPr="006A70F5">
        <w:t>hui spécialement autour de l</w:t>
      </w:r>
      <w:r>
        <w:t>’</w:t>
      </w:r>
      <w:r w:rsidRPr="006A70F5">
        <w:t xml:space="preserve">accomplissement de cette opération apprentissage par </w:t>
      </w:r>
      <w:proofErr w:type="spellStart"/>
      <w:r w:rsidRPr="006A70F5">
        <w:t>DuoDay</w:t>
      </w:r>
      <w:proofErr w:type="spellEnd"/>
      <w:r w:rsidRPr="006A70F5">
        <w:t>. Commençons par se demander ce qu</w:t>
      </w:r>
      <w:r>
        <w:t>’</w:t>
      </w:r>
      <w:r w:rsidRPr="006A70F5">
        <w:t>est ce salon en ligne. Patricia est responsable d</w:t>
      </w:r>
      <w:r>
        <w:t>’</w:t>
      </w:r>
      <w:r w:rsidRPr="006A70F5">
        <w:t>équipe pour l</w:t>
      </w:r>
      <w:r>
        <w:t>’</w:t>
      </w:r>
      <w:r w:rsidRPr="006A70F5">
        <w:t>emploi.</w:t>
      </w:r>
    </w:p>
    <w:p w14:paraId="03ABB206" w14:textId="10EB5548" w:rsidR="006A70F5" w:rsidRDefault="006A70F5" w:rsidP="006A70F5">
      <w:pPr>
        <w:pStyle w:val="TexteCourant"/>
      </w:pPr>
      <w:r w:rsidRPr="006A70F5">
        <w:rPr>
          <w:b/>
          <w:bCs/>
        </w:rPr>
        <w:t>Interprète LSF</w:t>
      </w:r>
      <w:r>
        <w:rPr>
          <w:b/>
          <w:bCs/>
        </w:rPr>
        <w:t> :</w:t>
      </w:r>
      <w:r w:rsidRPr="006A70F5">
        <w:rPr>
          <w:b/>
          <w:bCs/>
        </w:rPr>
        <w:t xml:space="preserve"> </w:t>
      </w:r>
      <w:r w:rsidRPr="006A70F5">
        <w:t>Excusez-moi, j</w:t>
      </w:r>
      <w:r>
        <w:t>’</w:t>
      </w:r>
      <w:r w:rsidRPr="006A70F5">
        <w:t>ai un bruit incessant dans les oreilles qui vient pendant le discours. C</w:t>
      </w:r>
      <w:r>
        <w:t>’</w:t>
      </w:r>
      <w:r w:rsidRPr="006A70F5">
        <w:t>est très gênant pour l</w:t>
      </w:r>
      <w:r>
        <w:t>’</w:t>
      </w:r>
      <w:r w:rsidRPr="006A70F5">
        <w:t xml:space="preserve">interprétation. Je pense que </w:t>
      </w:r>
      <w:proofErr w:type="gramStart"/>
      <w:r w:rsidRPr="006A70F5">
        <w:t>c</w:t>
      </w:r>
      <w:r>
        <w:t>’</w:t>
      </w:r>
      <w:r w:rsidRPr="006A70F5">
        <w:t>est</w:t>
      </w:r>
      <w:proofErr w:type="gramEnd"/>
      <w:r w:rsidRPr="006A70F5">
        <w:t xml:space="preserve"> les notifications des messages qui sont reçus.</w:t>
      </w:r>
    </w:p>
    <w:p w14:paraId="6752C6B3" w14:textId="627A0ABC" w:rsidR="006A70F5" w:rsidRDefault="006A70F5" w:rsidP="006A70F5">
      <w:pPr>
        <w:pStyle w:val="TexteCourant"/>
      </w:pPr>
      <w:r w:rsidRPr="006A70F5">
        <w:rPr>
          <w:b/>
          <w:bCs/>
        </w:rPr>
        <w:t>Laurent KAZMIERCZAK</w:t>
      </w:r>
      <w:r>
        <w:rPr>
          <w:b/>
          <w:bCs/>
        </w:rPr>
        <w:t> :</w:t>
      </w:r>
      <w:r w:rsidRPr="006A70F5">
        <w:rPr>
          <w:b/>
          <w:bCs/>
        </w:rPr>
        <w:t xml:space="preserve"> </w:t>
      </w:r>
      <w:r w:rsidRPr="006A70F5">
        <w:t>Je les supprime. Je vous propose d</w:t>
      </w:r>
      <w:r>
        <w:t>’</w:t>
      </w:r>
      <w:r w:rsidRPr="006A70F5">
        <w:t xml:space="preserve">accueillir Patricia. Venez nous présenter ce salon en ligne alternance par </w:t>
      </w:r>
      <w:proofErr w:type="spellStart"/>
      <w:r w:rsidRPr="006A70F5">
        <w:t>DuoDay</w:t>
      </w:r>
      <w:proofErr w:type="spellEnd"/>
      <w:r w:rsidRPr="006A70F5">
        <w:t>.</w:t>
      </w:r>
    </w:p>
    <w:p w14:paraId="5558E525" w14:textId="743E93C9" w:rsidR="006A70F5" w:rsidRDefault="006A70F5" w:rsidP="006A70F5">
      <w:pPr>
        <w:pStyle w:val="TexteCourant"/>
      </w:pPr>
      <w:r w:rsidRPr="006A70F5">
        <w:rPr>
          <w:b/>
          <w:bCs/>
        </w:rPr>
        <w:t>Interprète LSF</w:t>
      </w:r>
      <w:r>
        <w:rPr>
          <w:b/>
          <w:bCs/>
        </w:rPr>
        <w:t> :</w:t>
      </w:r>
      <w:r w:rsidRPr="006A70F5">
        <w:rPr>
          <w:b/>
          <w:bCs/>
        </w:rPr>
        <w:t xml:space="preserve"> </w:t>
      </w:r>
      <w:r w:rsidRPr="006A70F5">
        <w:t>J</w:t>
      </w:r>
      <w:r>
        <w:t>’</w:t>
      </w:r>
      <w:r w:rsidRPr="006A70F5">
        <w:t>ai toujours ces bruits, je suis navrée.</w:t>
      </w:r>
    </w:p>
    <w:p w14:paraId="2953A8D5" w14:textId="3C278FCC" w:rsidR="006A70F5" w:rsidRDefault="006A70F5" w:rsidP="006A70F5">
      <w:pPr>
        <w:pStyle w:val="TexteCourant"/>
      </w:pPr>
      <w:r w:rsidRPr="006A70F5">
        <w:rPr>
          <w:b/>
          <w:bCs/>
        </w:rPr>
        <w:t>Laurent KAZMIERCZAK</w:t>
      </w:r>
      <w:r>
        <w:rPr>
          <w:b/>
          <w:bCs/>
        </w:rPr>
        <w:t> :</w:t>
      </w:r>
      <w:r w:rsidRPr="006A70F5">
        <w:rPr>
          <w:b/>
          <w:bCs/>
        </w:rPr>
        <w:t xml:space="preserve"> </w:t>
      </w:r>
      <w:r w:rsidRPr="006A70F5">
        <w:t>Je ne sais pas.</w:t>
      </w:r>
    </w:p>
    <w:p w14:paraId="2A23137D" w14:textId="02A6659E" w:rsidR="006A70F5" w:rsidRDefault="006A70F5" w:rsidP="006A70F5">
      <w:pPr>
        <w:pStyle w:val="TexteCourant"/>
      </w:pPr>
      <w:r w:rsidRPr="006A70F5">
        <w:rPr>
          <w:b/>
          <w:bCs/>
        </w:rPr>
        <w:t>Intervenante</w:t>
      </w:r>
      <w:r>
        <w:rPr>
          <w:b/>
          <w:bCs/>
        </w:rPr>
        <w:t> :</w:t>
      </w:r>
      <w:r w:rsidRPr="006A70F5">
        <w:rPr>
          <w:b/>
          <w:bCs/>
        </w:rPr>
        <w:t xml:space="preserve"> </w:t>
      </w:r>
      <w:r w:rsidRPr="006A70F5">
        <w:t>Il faut barrer la petite cloche en haut. C</w:t>
      </w:r>
      <w:r>
        <w:t>’</w:t>
      </w:r>
      <w:r w:rsidRPr="006A70F5">
        <w:t>est individuel.</w:t>
      </w:r>
    </w:p>
    <w:p w14:paraId="491CA483" w14:textId="33DFD241" w:rsidR="006A70F5" w:rsidRDefault="006A70F5" w:rsidP="006A70F5">
      <w:pPr>
        <w:pStyle w:val="TexteCourant"/>
      </w:pPr>
      <w:r w:rsidRPr="006A70F5">
        <w:rPr>
          <w:b/>
          <w:bCs/>
        </w:rPr>
        <w:t>Laurent KAZMIERCZAK</w:t>
      </w:r>
      <w:r>
        <w:rPr>
          <w:b/>
          <w:bCs/>
        </w:rPr>
        <w:t> :</w:t>
      </w:r>
      <w:r w:rsidRPr="006A70F5">
        <w:rPr>
          <w:b/>
          <w:bCs/>
        </w:rPr>
        <w:t xml:space="preserve"> </w:t>
      </w:r>
      <w:r w:rsidRPr="006A70F5">
        <w:t>Je vous propose de continuer avec le salon en ligne. Patricia, m</w:t>
      </w:r>
      <w:r>
        <w:t>’</w:t>
      </w:r>
      <w:r w:rsidRPr="006A70F5">
        <w:t>entendez-vous</w:t>
      </w:r>
      <w:r>
        <w:t> ?</w:t>
      </w:r>
      <w:r w:rsidRPr="006A70F5">
        <w:t xml:space="preserve"> N</w:t>
      </w:r>
      <w:r>
        <w:t>’</w:t>
      </w:r>
      <w:r w:rsidRPr="006A70F5">
        <w:t>hésitez pas à intervenir. Nous avons un léger problème technique. Nous allons retrouver Patricia d</w:t>
      </w:r>
      <w:r>
        <w:t>’</w:t>
      </w:r>
      <w:r w:rsidRPr="006A70F5">
        <w:t xml:space="preserve">ici une minute. Je vous propose de commencer avec une entreprise et de rejoindre Priscillia Pereira de Oliveira. Vous </w:t>
      </w:r>
      <w:proofErr w:type="gramStart"/>
      <w:r w:rsidRPr="006A70F5">
        <w:t>êtes en charge</w:t>
      </w:r>
      <w:proofErr w:type="gramEnd"/>
      <w:r w:rsidRPr="006A70F5">
        <w:t xml:space="preserve"> du recrutement chez GRDF. Bienvenue. Expliquez-nous les opportunités d</w:t>
      </w:r>
      <w:r>
        <w:t>’</w:t>
      </w:r>
      <w:r w:rsidRPr="006A70F5">
        <w:t>emploi que vous proposez sur ce salon et la façon dont vous recrutez aujourd</w:t>
      </w:r>
      <w:r>
        <w:t>’</w:t>
      </w:r>
      <w:r w:rsidRPr="006A70F5">
        <w:t>hui.</w:t>
      </w:r>
    </w:p>
    <w:p w14:paraId="33B95E3C" w14:textId="26BA0A74" w:rsidR="006A70F5" w:rsidRDefault="006A70F5" w:rsidP="006A70F5">
      <w:pPr>
        <w:pStyle w:val="TexteCourant"/>
      </w:pPr>
      <w:r w:rsidRPr="006A70F5">
        <w:rPr>
          <w:b/>
          <w:bCs/>
        </w:rPr>
        <w:t>Priscillia PEREIRA de OLIVEIRA</w:t>
      </w:r>
      <w:r>
        <w:rPr>
          <w:b/>
          <w:bCs/>
        </w:rPr>
        <w:t> :</w:t>
      </w:r>
      <w:r w:rsidRPr="006A70F5">
        <w:rPr>
          <w:b/>
          <w:bCs/>
        </w:rPr>
        <w:t xml:space="preserve"> </w:t>
      </w:r>
      <w:r w:rsidRPr="006A70F5">
        <w:t>Bonjour. Je suis ravie d</w:t>
      </w:r>
      <w:r>
        <w:t>’</w:t>
      </w:r>
      <w:r w:rsidRPr="006A70F5">
        <w:t>être là. Merci pour l</w:t>
      </w:r>
      <w:r>
        <w:t>’</w:t>
      </w:r>
      <w:r w:rsidRPr="006A70F5">
        <w:t>invitation. GRDF, c</w:t>
      </w:r>
      <w:r>
        <w:t>’</w:t>
      </w:r>
      <w:r w:rsidRPr="006A70F5">
        <w:t>est un distributeur de gaz. Nous distribuons le gaz à plus de 11 millions de clients. Notre métier est de concevoir, de construire, d</w:t>
      </w:r>
      <w:r>
        <w:t>’</w:t>
      </w:r>
      <w:r w:rsidRPr="006A70F5">
        <w:t>exploiter et d</w:t>
      </w:r>
      <w:r>
        <w:t>’</w:t>
      </w:r>
      <w:r w:rsidRPr="006A70F5">
        <w:t>entretenir le réseau de gaz qui fait plus de 271</w:t>
      </w:r>
      <w:r>
        <w:t> 000</w:t>
      </w:r>
      <w:r w:rsidRPr="006A70F5">
        <w:t xml:space="preserve">km en France, et en accompagnant le développement du </w:t>
      </w:r>
      <w:r w:rsidR="00C93F94">
        <w:t>« </w:t>
      </w:r>
      <w:r w:rsidRPr="006A70F5">
        <w:t>gaz vert</w:t>
      </w:r>
      <w:r w:rsidR="00C93F94">
        <w:t> »</w:t>
      </w:r>
      <w:r w:rsidRPr="006A70F5">
        <w:t>, obtenu grâce à la méthanisation de déchets. Nous souhaitons avoir 100</w:t>
      </w:r>
      <w:r>
        <w:t> %</w:t>
      </w:r>
      <w:r w:rsidRPr="006A70F5">
        <w:t xml:space="preserve"> de gaz vert dans nos tuyaux à l</w:t>
      </w:r>
      <w:r>
        <w:t>’</w:t>
      </w:r>
      <w:r w:rsidRPr="006A70F5">
        <w:t>horizon 2050. On a besoin de forces vives faire de ce projet une réalité. L</w:t>
      </w:r>
      <w:r>
        <w:t>’</w:t>
      </w:r>
      <w:r w:rsidRPr="006A70F5">
        <w:t xml:space="preserve">alternance est un levier très important pour nous. Cette année, nous recrutons 500 alternants. Ils vont rejoindre toutes les équipes à travers la France sur des métiers divers et variés. Nous avons des besoins sur le cœur de métier, les métiers techniques, les relations clients, avec les collectivités territoriales, les élus, les mairies avec qui on construit les territoires et les énergies de demain. Et puis des besoins sur les </w:t>
      </w:r>
      <w:r w:rsidRPr="006A70F5">
        <w:lastRenderedPageBreak/>
        <w:t>métiers support, comme le marketing, la communication et un tas d</w:t>
      </w:r>
      <w:r>
        <w:t>’</w:t>
      </w:r>
      <w:r w:rsidRPr="006A70F5">
        <w:t>autres métiers de support que l</w:t>
      </w:r>
      <w:r>
        <w:t>’</w:t>
      </w:r>
      <w:r w:rsidRPr="006A70F5">
        <w:t>on retrouve traditionnellement dans toutes les entreprises.</w:t>
      </w:r>
    </w:p>
    <w:p w14:paraId="4590CEAF" w14:textId="7FA83888" w:rsidR="006A70F5" w:rsidRDefault="006A70F5" w:rsidP="006A70F5">
      <w:pPr>
        <w:pStyle w:val="TexteCourant"/>
      </w:pPr>
      <w:r w:rsidRPr="006A70F5">
        <w:rPr>
          <w:b/>
          <w:bCs/>
        </w:rPr>
        <w:t>Laurent KAZMIERCZAK</w:t>
      </w:r>
      <w:r>
        <w:rPr>
          <w:b/>
          <w:bCs/>
        </w:rPr>
        <w:t> :</w:t>
      </w:r>
      <w:r w:rsidRPr="006A70F5">
        <w:rPr>
          <w:b/>
          <w:bCs/>
        </w:rPr>
        <w:t xml:space="preserve"> </w:t>
      </w:r>
      <w:r w:rsidRPr="006A70F5">
        <w:t>Alexandre Martin nous demande</w:t>
      </w:r>
      <w:r>
        <w:t> :</w:t>
      </w:r>
      <w:r w:rsidRPr="006A70F5">
        <w:t xml:space="preserve"> </w:t>
      </w:r>
      <w:r w:rsidR="00C93F94">
        <w:t>« </w:t>
      </w:r>
      <w:r w:rsidRPr="006A70F5">
        <w:t>Pour postuler chez vous, faut-il le permis de conduire</w:t>
      </w:r>
      <w:r>
        <w:t> ?</w:t>
      </w:r>
      <w:r w:rsidR="00C93F94">
        <w:t> »</w:t>
      </w:r>
    </w:p>
    <w:p w14:paraId="7F248AF3" w14:textId="6734E159" w:rsidR="006A70F5" w:rsidRDefault="006A70F5" w:rsidP="006A70F5">
      <w:pPr>
        <w:pStyle w:val="TexteCourant"/>
      </w:pPr>
      <w:r w:rsidRPr="006A70F5">
        <w:rPr>
          <w:b/>
          <w:bCs/>
        </w:rPr>
        <w:t>Priscillia PEREIRA de OLIVEIRA</w:t>
      </w:r>
      <w:r>
        <w:rPr>
          <w:b/>
          <w:bCs/>
        </w:rPr>
        <w:t> :</w:t>
      </w:r>
      <w:r w:rsidRPr="006A70F5">
        <w:rPr>
          <w:b/>
          <w:bCs/>
        </w:rPr>
        <w:t xml:space="preserve"> </w:t>
      </w:r>
      <w:r w:rsidRPr="006A70F5">
        <w:t>Dans le cadre des postes qui nécessitent le permis de conduire, ce n</w:t>
      </w:r>
      <w:r>
        <w:t>’</w:t>
      </w:r>
      <w:r w:rsidRPr="006A70F5">
        <w:t>est pas un prérequis, GRDF accompagne les personnes et peut financer le permis de conduire pour les alternants qui en auraient besoin dans l</w:t>
      </w:r>
      <w:r>
        <w:t>’</w:t>
      </w:r>
      <w:r w:rsidRPr="006A70F5">
        <w:t>exercice de leur mission. Pour nous, l</w:t>
      </w:r>
      <w:r>
        <w:t>’</w:t>
      </w:r>
      <w:r w:rsidRPr="006A70F5">
        <w:t>alternance est aussi un levier pour le recrutement en CDI. On accompagne des personnes qui ne seraient pas titulaires du permis de conduire pour l</w:t>
      </w:r>
      <w:r>
        <w:t>’</w:t>
      </w:r>
      <w:r w:rsidRPr="006A70F5">
        <w:t>avoir et faciliter l</w:t>
      </w:r>
      <w:r>
        <w:t>’</w:t>
      </w:r>
      <w:r w:rsidRPr="006A70F5">
        <w:t>obtention du permis.</w:t>
      </w:r>
    </w:p>
    <w:p w14:paraId="165E110D" w14:textId="48920012" w:rsidR="006A70F5" w:rsidRDefault="006A70F5" w:rsidP="006A70F5">
      <w:pPr>
        <w:pStyle w:val="TexteCourant"/>
      </w:pPr>
      <w:r w:rsidRPr="006A70F5">
        <w:rPr>
          <w:b/>
          <w:bCs/>
        </w:rPr>
        <w:t>Laurent KAZMIERCZAK</w:t>
      </w:r>
      <w:r>
        <w:rPr>
          <w:b/>
          <w:bCs/>
        </w:rPr>
        <w:t> :</w:t>
      </w:r>
      <w:r w:rsidRPr="006A70F5">
        <w:rPr>
          <w:b/>
          <w:bCs/>
        </w:rPr>
        <w:t xml:space="preserve"> </w:t>
      </w:r>
      <w:r w:rsidRPr="006A70F5">
        <w:t>C</w:t>
      </w:r>
      <w:r>
        <w:t>’</w:t>
      </w:r>
      <w:r w:rsidRPr="006A70F5">
        <w:t>est important à savoir. La mobilité est importante. Cela fait partie des choses cruciales.</w:t>
      </w:r>
    </w:p>
    <w:p w14:paraId="51920DBC" w14:textId="3872B147" w:rsidR="006A70F5" w:rsidRDefault="006A70F5" w:rsidP="006A70F5">
      <w:pPr>
        <w:pStyle w:val="TexteCourant"/>
      </w:pPr>
      <w:r w:rsidRPr="006A70F5">
        <w:rPr>
          <w:b/>
          <w:bCs/>
        </w:rPr>
        <w:t>Priscillia PEREIRA de OLIVEIRA</w:t>
      </w:r>
      <w:r>
        <w:rPr>
          <w:b/>
          <w:bCs/>
        </w:rPr>
        <w:t> :</w:t>
      </w:r>
      <w:r w:rsidRPr="006A70F5">
        <w:rPr>
          <w:b/>
          <w:bCs/>
        </w:rPr>
        <w:t xml:space="preserve"> </w:t>
      </w:r>
      <w:r w:rsidRPr="006A70F5">
        <w:t>On invite les candidats à ne pas se limiter à leur zone géographique. On accompagne aussi les alternants sur des aides au logement complémentaires, pour faciliter la prise de poste dans des régions plus éloignées de la région d</w:t>
      </w:r>
      <w:r>
        <w:t>’</w:t>
      </w:r>
      <w:r w:rsidRPr="006A70F5">
        <w:t>origine. On aide aux allers-retours entre le lieu de CFA, la région d</w:t>
      </w:r>
      <w:r>
        <w:t>’</w:t>
      </w:r>
      <w:r w:rsidRPr="006A70F5">
        <w:t>origine et le lieu de la prise de poste. Des leviers sont mis en œuvre pour aider les alternants à se sentir au mieux dans notre entreprise et pouvoir acquérir des compétences et un environnement de travail bienveillant et stimulant.</w:t>
      </w:r>
    </w:p>
    <w:p w14:paraId="25612E03" w14:textId="0B73E5B4" w:rsidR="006A70F5" w:rsidRDefault="006A70F5" w:rsidP="006A70F5">
      <w:pPr>
        <w:pStyle w:val="TexteCourant"/>
      </w:pPr>
      <w:r w:rsidRPr="006A70F5">
        <w:rPr>
          <w:b/>
          <w:bCs/>
        </w:rPr>
        <w:t>Laurent KAZMIERCZAK</w:t>
      </w:r>
      <w:r>
        <w:rPr>
          <w:b/>
          <w:bCs/>
        </w:rPr>
        <w:t> :</w:t>
      </w:r>
      <w:r w:rsidRPr="006A70F5">
        <w:rPr>
          <w:b/>
          <w:bCs/>
        </w:rPr>
        <w:t xml:space="preserve"> </w:t>
      </w:r>
      <w:r w:rsidRPr="006A70F5">
        <w:t>On a beaucoup de questions. Vous recrutez dans quelle zone géographique</w:t>
      </w:r>
      <w:r>
        <w:t> ?</w:t>
      </w:r>
    </w:p>
    <w:p w14:paraId="5EE3C7B9" w14:textId="7A85B695" w:rsidR="006A70F5" w:rsidRDefault="006A70F5" w:rsidP="006A70F5">
      <w:pPr>
        <w:pStyle w:val="TexteCourant"/>
      </w:pPr>
      <w:r w:rsidRPr="006A70F5">
        <w:rPr>
          <w:b/>
          <w:bCs/>
        </w:rPr>
        <w:t>Priscillia PEREIRA de OLIVEIRA</w:t>
      </w:r>
      <w:r>
        <w:rPr>
          <w:b/>
          <w:bCs/>
        </w:rPr>
        <w:t> :</w:t>
      </w:r>
      <w:r w:rsidRPr="006A70F5">
        <w:rPr>
          <w:b/>
          <w:bCs/>
        </w:rPr>
        <w:t xml:space="preserve"> </w:t>
      </w:r>
      <w:r w:rsidRPr="006A70F5">
        <w:t>On est présents sur toute la France. Les 500 postes à pourvoir sont éparpillés partout. On a de très gros sites par exemple sur les grands bassins, les grandes agglomérations. On a aussi de plus petits sites maillés sur le territoire</w:t>
      </w:r>
      <w:r>
        <w:t>, car</w:t>
      </w:r>
      <w:r w:rsidRPr="006A70F5">
        <w:t xml:space="preserve"> on couvre l</w:t>
      </w:r>
      <w:r>
        <w:t>’</w:t>
      </w:r>
      <w:r w:rsidRPr="006A70F5">
        <w:t>ensemble du territoire.</w:t>
      </w:r>
    </w:p>
    <w:p w14:paraId="523FB9C1" w14:textId="61B388D0" w:rsidR="006A70F5" w:rsidRDefault="006A70F5" w:rsidP="006A70F5">
      <w:pPr>
        <w:pStyle w:val="TexteCourant"/>
      </w:pPr>
      <w:r w:rsidRPr="006A70F5">
        <w:t>Je voyais des questions sur les âges. Il n</w:t>
      </w:r>
      <w:r>
        <w:t>’</w:t>
      </w:r>
      <w:r w:rsidRPr="006A70F5">
        <w:t>y a pas de critères d</w:t>
      </w:r>
      <w:r>
        <w:t>’</w:t>
      </w:r>
      <w:r w:rsidRPr="006A70F5">
        <w:t>âge. Nos alternants ont entre 18 et 55 ans, avec des profils variés et des personnes qui ont aussi des expériences ailleurs, ou qui ont pu acquérir des compétences personnelles. Si on a une passion pour la mécanique, ce sont des compétences dont on peut se servir dans nos métiers techniques. On va asseoir les compétences propres à notre entreprise grâce à des partenariats avec des CFA. On fait attention aux compétences déjà présentes chez les candidats par des expériences professionnelles ou personnelles antérieures. Pour la partie politique handicap, un référent par région. Il pourra accompagner l</w:t>
      </w:r>
      <w:r>
        <w:t>’</w:t>
      </w:r>
      <w:r w:rsidRPr="006A70F5">
        <w:t>alternant, le manager et le tuteur au mieux pour que la prise de poste soit la plus simple possible. On met à disposition des études ergonomiques s</w:t>
      </w:r>
      <w:r>
        <w:t>’</w:t>
      </w:r>
      <w:r w:rsidRPr="006A70F5">
        <w:t>il y a un besoin particulier pour des aménagements de poste. Ils seront réalisés le plus rapidement possible pour que l</w:t>
      </w:r>
      <w:r>
        <w:t>’</w:t>
      </w:r>
      <w:r w:rsidRPr="006A70F5">
        <w:t>alternant puisse s</w:t>
      </w:r>
      <w:r>
        <w:t>’</w:t>
      </w:r>
      <w:r w:rsidRPr="006A70F5">
        <w:t>intégrer durablement dans son équipe et avoir les conditions nécessaires à sa réussite au sein de l</w:t>
      </w:r>
      <w:r>
        <w:t>’</w:t>
      </w:r>
      <w:r w:rsidRPr="006A70F5">
        <w:t>entreprise.</w:t>
      </w:r>
    </w:p>
    <w:p w14:paraId="53337492" w14:textId="75931A51" w:rsidR="006A70F5" w:rsidRDefault="006A70F5" w:rsidP="006A70F5">
      <w:pPr>
        <w:pStyle w:val="TexteCourant"/>
      </w:pPr>
      <w:r w:rsidRPr="006A70F5">
        <w:rPr>
          <w:b/>
          <w:bCs/>
        </w:rPr>
        <w:t>Laurent KAZMIERCZAK</w:t>
      </w:r>
      <w:r>
        <w:rPr>
          <w:b/>
          <w:bCs/>
        </w:rPr>
        <w:t> :</w:t>
      </w:r>
      <w:r w:rsidRPr="006A70F5">
        <w:rPr>
          <w:b/>
          <w:bCs/>
        </w:rPr>
        <w:t xml:space="preserve"> </w:t>
      </w:r>
      <w:r w:rsidRPr="006A70F5">
        <w:t>Sur les types de postes, avez-vous des postes sur les métiers plus administratifs</w:t>
      </w:r>
      <w:r>
        <w:t> ?</w:t>
      </w:r>
      <w:r w:rsidRPr="006A70F5">
        <w:t xml:space="preserve"> Sur quels types de postes recherchez-vous</w:t>
      </w:r>
      <w:r>
        <w:t> ?</w:t>
      </w:r>
    </w:p>
    <w:p w14:paraId="7B9D21F5" w14:textId="5A2E9843" w:rsidR="006A70F5" w:rsidRDefault="006A70F5" w:rsidP="006A70F5">
      <w:pPr>
        <w:pStyle w:val="TexteCourant"/>
      </w:pPr>
      <w:r w:rsidRPr="006A70F5">
        <w:rPr>
          <w:b/>
          <w:bCs/>
        </w:rPr>
        <w:t>Priscillia PEREIRA de OLIVEIRA</w:t>
      </w:r>
      <w:r>
        <w:rPr>
          <w:b/>
          <w:bCs/>
        </w:rPr>
        <w:t> :</w:t>
      </w:r>
      <w:r w:rsidRPr="006A70F5">
        <w:rPr>
          <w:b/>
          <w:bCs/>
        </w:rPr>
        <w:t xml:space="preserve"> </w:t>
      </w:r>
      <w:r w:rsidRPr="006A70F5">
        <w:t>Notre cœur de métier, c</w:t>
      </w:r>
      <w:r>
        <w:t>’</w:t>
      </w:r>
      <w:r w:rsidRPr="006A70F5">
        <w:t>est le réseau de gaz. On va davantage recruter sur les métiers techniques. Le premier poste que l</w:t>
      </w:r>
      <w:r>
        <w:t>’</w:t>
      </w:r>
      <w:r w:rsidRPr="006A70F5">
        <w:t>on recrute, ce sont des techniciens gaz, puis des conseillers clientèle et des chargés d</w:t>
      </w:r>
      <w:r>
        <w:t>’</w:t>
      </w:r>
      <w:r w:rsidRPr="006A70F5">
        <w:t>affaires. Le chargé d</w:t>
      </w:r>
      <w:r>
        <w:t>’</w:t>
      </w:r>
      <w:r w:rsidRPr="006A70F5">
        <w:t xml:space="preserve">affaires </w:t>
      </w:r>
      <w:proofErr w:type="gramStart"/>
      <w:r w:rsidRPr="006A70F5">
        <w:t>a</w:t>
      </w:r>
      <w:proofErr w:type="gramEnd"/>
      <w:r w:rsidRPr="006A70F5">
        <w:t xml:space="preserve"> un </w:t>
      </w:r>
      <w:r w:rsidRPr="006A70F5">
        <w:lastRenderedPageBreak/>
        <w:t>profil mixte, entre de l</w:t>
      </w:r>
      <w:r>
        <w:t>’</w:t>
      </w:r>
      <w:r w:rsidRPr="006A70F5">
        <w:t>administratif et du terrain, pour le suivi des chantiers. On a également des besoins ponctuels sur d</w:t>
      </w:r>
      <w:r>
        <w:t>’</w:t>
      </w:r>
      <w:r w:rsidRPr="006A70F5">
        <w:t>autres postes support. Mais le gros de nos recrutements se fait sur les postes techniques. 55</w:t>
      </w:r>
      <w:r>
        <w:t> %</w:t>
      </w:r>
      <w:r w:rsidRPr="006A70F5">
        <w:t xml:space="preserve"> des alternants qui préparent des métiers techniques seront embauchés par la suite en CDI. Un vrai levier de recrutement pour un contrat durable chez GRDF.</w:t>
      </w:r>
    </w:p>
    <w:p w14:paraId="0B01B2E7" w14:textId="7E161FA6" w:rsidR="006A70F5" w:rsidRDefault="006A70F5" w:rsidP="006A70F5">
      <w:pPr>
        <w:pStyle w:val="TexteCourant"/>
      </w:pPr>
      <w:r w:rsidRPr="006A70F5">
        <w:rPr>
          <w:b/>
          <w:bCs/>
        </w:rPr>
        <w:t>Laurent KAZMIERCZAK</w:t>
      </w:r>
      <w:r>
        <w:rPr>
          <w:b/>
          <w:bCs/>
        </w:rPr>
        <w:t> :</w:t>
      </w:r>
      <w:r w:rsidRPr="006A70F5">
        <w:rPr>
          <w:b/>
          <w:bCs/>
        </w:rPr>
        <w:t xml:space="preserve"> </w:t>
      </w:r>
      <w:r w:rsidRPr="006A70F5">
        <w:t>Nous avons un exemple avec une RQTH à 55 ans. A-t-on sa chance pour postuler chez GRDF à 55 ans</w:t>
      </w:r>
      <w:r>
        <w:t> ?</w:t>
      </w:r>
    </w:p>
    <w:p w14:paraId="345EBFDF" w14:textId="3549F570" w:rsidR="006A70F5" w:rsidRDefault="006A70F5" w:rsidP="006A70F5">
      <w:pPr>
        <w:pStyle w:val="TexteCourant"/>
      </w:pPr>
      <w:r w:rsidRPr="006A70F5">
        <w:rPr>
          <w:b/>
          <w:bCs/>
        </w:rPr>
        <w:t>Pricillia PEREIRA de OLIVEIRA</w:t>
      </w:r>
      <w:r>
        <w:rPr>
          <w:b/>
          <w:bCs/>
        </w:rPr>
        <w:t> :</w:t>
      </w:r>
      <w:r w:rsidRPr="006A70F5">
        <w:rPr>
          <w:b/>
          <w:bCs/>
        </w:rPr>
        <w:t xml:space="preserve"> </w:t>
      </w:r>
      <w:r w:rsidRPr="006A70F5">
        <w:t>Oui, il n</w:t>
      </w:r>
      <w:r>
        <w:t>’</w:t>
      </w:r>
      <w:r w:rsidRPr="006A70F5">
        <w:t>y a pas de critères d</w:t>
      </w:r>
      <w:r>
        <w:t>’</w:t>
      </w:r>
      <w:r w:rsidRPr="006A70F5">
        <w:t>âge. On rencontre chaque année des personnes plus âgées. C</w:t>
      </w:r>
      <w:r>
        <w:t>’</w:t>
      </w:r>
      <w:r w:rsidRPr="006A70F5">
        <w:t>est plutôt une force</w:t>
      </w:r>
      <w:r>
        <w:t>, car</w:t>
      </w:r>
      <w:r w:rsidRPr="006A70F5">
        <w:t xml:space="preserve"> on capitalise sur les expériences passées et la richesse du parcours du candidat.</w:t>
      </w:r>
    </w:p>
    <w:p w14:paraId="6BFC820C" w14:textId="418C4B30" w:rsidR="006A70F5" w:rsidRDefault="006A70F5" w:rsidP="006A70F5">
      <w:pPr>
        <w:pStyle w:val="TexteCourant"/>
      </w:pPr>
      <w:r w:rsidRPr="006A70F5">
        <w:rPr>
          <w:b/>
          <w:bCs/>
        </w:rPr>
        <w:t>Laurent KAZMIERCZAK</w:t>
      </w:r>
      <w:r>
        <w:rPr>
          <w:b/>
          <w:bCs/>
        </w:rPr>
        <w:t> :</w:t>
      </w:r>
      <w:r w:rsidRPr="006A70F5">
        <w:rPr>
          <w:b/>
          <w:bCs/>
        </w:rPr>
        <w:t xml:space="preserve"> </w:t>
      </w:r>
      <w:r w:rsidRPr="006A70F5">
        <w:t>Où postule-t-on</w:t>
      </w:r>
      <w:r>
        <w:t> ?</w:t>
      </w:r>
      <w:r w:rsidRPr="006A70F5">
        <w:t xml:space="preserve"> Comment fait-on pour vous contacter</w:t>
      </w:r>
      <w:r>
        <w:t> ?</w:t>
      </w:r>
    </w:p>
    <w:p w14:paraId="5029EC22" w14:textId="67BFC734" w:rsidR="006A70F5" w:rsidRDefault="006A70F5" w:rsidP="006A70F5">
      <w:pPr>
        <w:pStyle w:val="TexteCourant"/>
      </w:pPr>
      <w:r w:rsidRPr="006A70F5">
        <w:rPr>
          <w:b/>
          <w:bCs/>
        </w:rPr>
        <w:t>Pricillia PEREIRA de OLIVEIRA</w:t>
      </w:r>
      <w:r>
        <w:rPr>
          <w:b/>
          <w:bCs/>
        </w:rPr>
        <w:t> :</w:t>
      </w:r>
      <w:r w:rsidRPr="006A70F5">
        <w:rPr>
          <w:b/>
          <w:bCs/>
        </w:rPr>
        <w:t xml:space="preserve"> </w:t>
      </w:r>
      <w:r w:rsidRPr="006A70F5">
        <w:t xml:space="preserve">Principalement sur notre site GRDF.fr, sur la partie </w:t>
      </w:r>
      <w:r w:rsidR="00C93F94">
        <w:t>« </w:t>
      </w:r>
      <w:r w:rsidRPr="006A70F5">
        <w:t>Alternance</w:t>
      </w:r>
      <w:r w:rsidR="00C93F94">
        <w:t> »</w:t>
      </w:r>
      <w:r w:rsidRPr="006A70F5">
        <w:t xml:space="preserve">. Vous retrouverez toutes nos offres. Nos recruteurs font de la veille quotidienne. Vous pouvez vous approcher de votre référent Cap Emploi si vous en avez un. Nous travaillons en collaboration avec </w:t>
      </w:r>
      <w:r w:rsidR="003408CA">
        <w:t>Cap emploi</w:t>
      </w:r>
      <w:r w:rsidRPr="006A70F5">
        <w:t xml:space="preserve"> pour favoriser les candidatures. Vous pouvez nous retrouver sur les différentes job </w:t>
      </w:r>
      <w:proofErr w:type="spellStart"/>
      <w:r w:rsidRPr="006A70F5">
        <w:t>boards</w:t>
      </w:r>
      <w:proofErr w:type="spellEnd"/>
      <w:r w:rsidRPr="006A70F5">
        <w:t>. Nous sommes aussi sur la plate-forme emploi de l</w:t>
      </w:r>
      <w:r>
        <w:t>’</w:t>
      </w:r>
      <w:r w:rsidRPr="006A70F5">
        <w:t>AGEFIPH.</w:t>
      </w:r>
    </w:p>
    <w:p w14:paraId="11E50866" w14:textId="01E14A4D" w:rsidR="006A70F5" w:rsidRDefault="006A70F5" w:rsidP="006A70F5">
      <w:pPr>
        <w:pStyle w:val="TexteCourant"/>
      </w:pPr>
      <w:r w:rsidRPr="006A70F5">
        <w:rPr>
          <w:b/>
          <w:bCs/>
        </w:rPr>
        <w:t>Laurent KAZMIERCZAK</w:t>
      </w:r>
      <w:r>
        <w:rPr>
          <w:b/>
          <w:bCs/>
        </w:rPr>
        <w:t> :</w:t>
      </w:r>
      <w:r w:rsidRPr="006A70F5">
        <w:rPr>
          <w:b/>
          <w:bCs/>
        </w:rPr>
        <w:t xml:space="preserve"> </w:t>
      </w:r>
      <w:r w:rsidRPr="006A70F5">
        <w:t>Avez-vous votre centre d</w:t>
      </w:r>
      <w:r>
        <w:t>’</w:t>
      </w:r>
      <w:r w:rsidRPr="006A70F5">
        <w:t>alternance chez vous</w:t>
      </w:r>
      <w:r>
        <w:t> ?</w:t>
      </w:r>
    </w:p>
    <w:p w14:paraId="39BF2C70" w14:textId="11371CAB" w:rsidR="006A70F5" w:rsidRDefault="006A70F5" w:rsidP="006A70F5">
      <w:pPr>
        <w:pStyle w:val="TexteCourant"/>
      </w:pPr>
      <w:r w:rsidRPr="006A70F5">
        <w:rPr>
          <w:b/>
          <w:bCs/>
        </w:rPr>
        <w:t>Pricillia PEREIRA de OLIVEIRA</w:t>
      </w:r>
      <w:r>
        <w:rPr>
          <w:b/>
          <w:bCs/>
        </w:rPr>
        <w:t> :</w:t>
      </w:r>
      <w:r w:rsidRPr="006A70F5">
        <w:rPr>
          <w:b/>
          <w:bCs/>
        </w:rPr>
        <w:t xml:space="preserve"> </w:t>
      </w:r>
      <w:r w:rsidRPr="006A70F5">
        <w:t>Nous avons des CFA partenaires, environ un par région. Nous avons un centre de formation interne qui prend le relais sur des spécificités aux métiers gaziers. Les personnes qui suivent un bac pro technicien gaz auront des formations dans notre propre centre de formation. Mais celui-ci ne dispense pas de reconnaissance de l</w:t>
      </w:r>
      <w:r>
        <w:t>’</w:t>
      </w:r>
      <w:r w:rsidRPr="006A70F5">
        <w:t>Éducation nationale. Ce sont des formations professionnelles complémentaires à ce qui est dispensé dans les CFA partenaires.</w:t>
      </w:r>
    </w:p>
    <w:p w14:paraId="28B77C07" w14:textId="23708BF6" w:rsidR="006A70F5" w:rsidRDefault="006A70F5" w:rsidP="006A70F5">
      <w:pPr>
        <w:pStyle w:val="TexteCourant"/>
      </w:pPr>
      <w:r w:rsidRPr="006A70F5">
        <w:rPr>
          <w:b/>
          <w:bCs/>
        </w:rPr>
        <w:t>Laurent KAZMIERCZAK</w:t>
      </w:r>
      <w:r>
        <w:rPr>
          <w:b/>
          <w:bCs/>
        </w:rPr>
        <w:t> :</w:t>
      </w:r>
      <w:r w:rsidRPr="006A70F5">
        <w:rPr>
          <w:b/>
          <w:bCs/>
        </w:rPr>
        <w:t xml:space="preserve"> </w:t>
      </w:r>
      <w:r w:rsidRPr="006A70F5">
        <w:t>Merci beaucoup. Aucun critère d</w:t>
      </w:r>
      <w:r>
        <w:t>’</w:t>
      </w:r>
      <w:r w:rsidRPr="006A70F5">
        <w:t>âge, vous pouvez postuler sur GRDF.fr, aujourd</w:t>
      </w:r>
      <w:r>
        <w:t>’</w:t>
      </w:r>
      <w:r w:rsidRPr="006A70F5">
        <w:t>hui, GRDF est ouvert au recrutement. Beaucoup de diversité de poste. N</w:t>
      </w:r>
      <w:r>
        <w:t>’</w:t>
      </w:r>
      <w:r w:rsidRPr="006A70F5">
        <w:t>hésitez pas à postuler et entrer en contact avec les équipes de GRDF. Restez avec nous, Priscillia. N</w:t>
      </w:r>
      <w:r>
        <w:t>’</w:t>
      </w:r>
      <w:r w:rsidRPr="006A70F5">
        <w:t xml:space="preserve">hésitez pas à lui poser des questions. On va venir sur Patricia </w:t>
      </w:r>
      <w:proofErr w:type="spellStart"/>
      <w:r w:rsidRPr="006A70F5">
        <w:t>Dehan</w:t>
      </w:r>
      <w:proofErr w:type="spellEnd"/>
      <w:r w:rsidRPr="006A70F5">
        <w:t xml:space="preserve"> et la solution Salon en ligne.</w:t>
      </w:r>
    </w:p>
    <w:p w14:paraId="7055FD60" w14:textId="77777777" w:rsidR="006A70F5" w:rsidRDefault="006A70F5" w:rsidP="006A70F5">
      <w:pPr>
        <w:pStyle w:val="TexteCourant"/>
      </w:pPr>
      <w:r w:rsidRPr="006A70F5">
        <w:rPr>
          <w:b/>
          <w:bCs/>
        </w:rPr>
        <w:t>ATTENTION, un bruit récurrent gêne la compréhension des intervenants. Merci de couper tous les micros qui ne servent pas et de barrer la cloche en haut à droite de votre écran.</w:t>
      </w:r>
    </w:p>
    <w:p w14:paraId="7729AB33" w14:textId="40B30827" w:rsidR="006A70F5" w:rsidRDefault="006A70F5" w:rsidP="006A70F5">
      <w:pPr>
        <w:pStyle w:val="TexteCourant"/>
      </w:pPr>
      <w:r w:rsidRPr="006A70F5">
        <w:rPr>
          <w:b/>
          <w:bCs/>
        </w:rPr>
        <w:t>Patricia DEHAN</w:t>
      </w:r>
      <w:r>
        <w:rPr>
          <w:b/>
          <w:bCs/>
        </w:rPr>
        <w:t> :</w:t>
      </w:r>
      <w:r w:rsidRPr="006A70F5">
        <w:rPr>
          <w:b/>
          <w:bCs/>
        </w:rPr>
        <w:t xml:space="preserve"> </w:t>
      </w:r>
      <w:r w:rsidRPr="006A70F5">
        <w:t>Bonjour à tous. Salon en ligne, c</w:t>
      </w:r>
      <w:r>
        <w:t>’</w:t>
      </w:r>
      <w:r w:rsidRPr="006A70F5">
        <w:t>est un service qui permet aux recruteurs et aux candidats de se rencontrer facilement grâce à une interface Web. Le travail de Pôle Emploi va être de récupérer les offres d</w:t>
      </w:r>
      <w:r>
        <w:t>’</w:t>
      </w:r>
      <w:r w:rsidRPr="006A70F5">
        <w:t>emploi auprès de nos recruteurs et de créer des stands mis à disposition via cette interface. Quand je suis candidat, c</w:t>
      </w:r>
      <w:r>
        <w:t>’</w:t>
      </w:r>
      <w:r w:rsidRPr="006A70F5">
        <w:t>est la possibilité de me positionner sur les offres proposées, soit par le biais de mon espace pour l</w:t>
      </w:r>
      <w:r>
        <w:t>’</w:t>
      </w:r>
      <w:r w:rsidRPr="006A70F5">
        <w:t xml:space="preserve">emploi, soit par la possibilité de créer un compte via le lien Internet. Une fois que le candidat navigue dans le salon en ligne, il a la possibilité de déposer sa candidature, de télécharger son CV et de voir une lettre de motivation. Le conseiller Pôle Emploi pourra </w:t>
      </w:r>
      <w:proofErr w:type="gramStart"/>
      <w:r w:rsidRPr="006A70F5">
        <w:t>être en charge</w:t>
      </w:r>
      <w:proofErr w:type="gramEnd"/>
      <w:r w:rsidRPr="006A70F5">
        <w:t xml:space="preserve"> de la validation de sa candidature, ou directement l</w:t>
      </w:r>
      <w:r>
        <w:t>’</w:t>
      </w:r>
      <w:r w:rsidRPr="006A70F5">
        <w:t>entreprise. Une fois que votre candidature est traitée, vous recevez un mail qui précise le résultat donné à votre candidature et la possibilité de pouvoir, via un lien, vous positionner sur les créneaux mis à votre disposition par le recruteur. C</w:t>
      </w:r>
      <w:r>
        <w:t>’</w:t>
      </w:r>
      <w:r w:rsidRPr="006A70F5">
        <w:t>est la possibilité de rencontrer, d</w:t>
      </w:r>
      <w:r>
        <w:t>’</w:t>
      </w:r>
      <w:r w:rsidRPr="006A70F5">
        <w:t xml:space="preserve">être mis en relation avec le </w:t>
      </w:r>
      <w:r w:rsidRPr="006A70F5">
        <w:lastRenderedPageBreak/>
        <w:t>recruteur sur des dates, la possibilité d</w:t>
      </w:r>
      <w:r>
        <w:t>’</w:t>
      </w:r>
      <w:r w:rsidRPr="006A70F5">
        <w:t>un entretien par téléphone, voire par vidéo, avec des entretiens qui peuvent aller de 15 à 45 minutes en fonction de ce que l</w:t>
      </w:r>
      <w:r>
        <w:t>’</w:t>
      </w:r>
      <w:r w:rsidRPr="006A70F5">
        <w:t>employeur aura précisé. Dès l</w:t>
      </w:r>
      <w:r>
        <w:t>’</w:t>
      </w:r>
      <w:r w:rsidRPr="006A70F5">
        <w:t>instant où, en tant que candidat, vous recevez l</w:t>
      </w:r>
      <w:r>
        <w:t>’</w:t>
      </w:r>
      <w:r w:rsidRPr="006A70F5">
        <w:t>acceptation de votre candidature, il faut être réactif puisque, si au bout de trois jours, vous n</w:t>
      </w:r>
      <w:r>
        <w:t>’</w:t>
      </w:r>
      <w:r w:rsidRPr="006A70F5">
        <w:t>avez pas réalisé ce positionnement sur un des créneaux proposés, la candidature n</w:t>
      </w:r>
      <w:r>
        <w:t>’</w:t>
      </w:r>
      <w:r w:rsidRPr="006A70F5">
        <w:t>aura pas de suite et vous n</w:t>
      </w:r>
      <w:r>
        <w:t>’</w:t>
      </w:r>
      <w:r w:rsidRPr="006A70F5">
        <w:t>aurez plus la possibilité de vous positionner sur cette offre. C</w:t>
      </w:r>
      <w:r>
        <w:t>’</w:t>
      </w:r>
      <w:r w:rsidRPr="006A70F5">
        <w:t>est une interface gérée en temps réel, avec des propositions de rendez-vous qui peuvent aller du lundi au samedi.</w:t>
      </w:r>
    </w:p>
    <w:p w14:paraId="4367785C" w14:textId="1B7B8299" w:rsidR="006A70F5" w:rsidRDefault="006A70F5" w:rsidP="006A70F5">
      <w:pPr>
        <w:pStyle w:val="TexteCourant"/>
      </w:pPr>
      <w:r w:rsidRPr="006A70F5">
        <w:rPr>
          <w:b/>
          <w:bCs/>
        </w:rPr>
        <w:t>Laurent KAZMIERCZAK</w:t>
      </w:r>
      <w:r>
        <w:rPr>
          <w:b/>
          <w:bCs/>
        </w:rPr>
        <w:t> :</w:t>
      </w:r>
      <w:r w:rsidRPr="006A70F5">
        <w:rPr>
          <w:b/>
          <w:bCs/>
        </w:rPr>
        <w:t xml:space="preserve"> </w:t>
      </w:r>
      <w:r w:rsidRPr="006A70F5">
        <w:t>Je propose</w:t>
      </w:r>
      <w:r>
        <w:t xml:space="preserve"> que l’on </w:t>
      </w:r>
      <w:r w:rsidRPr="006A70F5">
        <w:t>mette l</w:t>
      </w:r>
      <w:r>
        <w:t>’</w:t>
      </w:r>
      <w:r w:rsidRPr="006A70F5">
        <w:t xml:space="preserve">URL dans le tchat et les commentaires. On a une remarque de Thibaut. </w:t>
      </w:r>
      <w:r w:rsidR="00C93F94">
        <w:t>« </w:t>
      </w:r>
      <w:r w:rsidRPr="006A70F5">
        <w:t>Je n</w:t>
      </w:r>
      <w:r>
        <w:t>’</w:t>
      </w:r>
      <w:r w:rsidRPr="006A70F5">
        <w:t>ai pas envie d</w:t>
      </w:r>
      <w:r>
        <w:t>’</w:t>
      </w:r>
      <w:r w:rsidRPr="006A70F5">
        <w:t>aller chez GRDF.</w:t>
      </w:r>
      <w:r w:rsidR="00C93F94">
        <w:t> »</w:t>
      </w:r>
      <w:r w:rsidRPr="006A70F5">
        <w:t xml:space="preserve"> Restez avec nous, Thibaut ! On va aller vers un autre secteur d</w:t>
      </w:r>
      <w:r>
        <w:t>’</w:t>
      </w:r>
      <w:r w:rsidRPr="006A70F5">
        <w:t xml:space="preserve">activité. Merci beaucoup, Patricia. Nous allons rencontrer Nicolas Rousseau. Il représente la Fédération des services à la personne. Vous pouvez nous rejoindre pour nous expliquer les besoins du secteur et comment vous êtes </w:t>
      </w:r>
      <w:r w:rsidR="00C93F94">
        <w:t>« </w:t>
      </w:r>
      <w:proofErr w:type="spellStart"/>
      <w:r w:rsidRPr="006A70F5">
        <w:t>handi</w:t>
      </w:r>
      <w:proofErr w:type="spellEnd"/>
      <w:r w:rsidRPr="006A70F5">
        <w:t>-accueillant</w:t>
      </w:r>
      <w:r w:rsidR="00C93F94">
        <w:t> »</w:t>
      </w:r>
      <w:r w:rsidRPr="006A70F5">
        <w:t>.</w:t>
      </w:r>
    </w:p>
    <w:p w14:paraId="680B24B8" w14:textId="25BC1024" w:rsidR="006A70F5" w:rsidRDefault="006A70F5" w:rsidP="006A70F5">
      <w:pPr>
        <w:pStyle w:val="TexteCourant"/>
      </w:pPr>
      <w:r w:rsidRPr="006A70F5">
        <w:t>Vous êtes nombreux à nous suivre, merci. Vous êtes plus de 800 aujourd</w:t>
      </w:r>
      <w:r>
        <w:t>’</w:t>
      </w:r>
      <w:r w:rsidRPr="006A70F5">
        <w:t>hui connectés sur ce tchat. Je vous propose de découvrir l</w:t>
      </w:r>
      <w:r>
        <w:t>’</w:t>
      </w:r>
      <w:r w:rsidRPr="006A70F5">
        <w:t>entreprise Veolia. Nous allons rejoindre Louise Chiron, qui représente Veolia. Elle va nous parler des opportunités de recrutement au sein du groupe. Bonjour et bienvenue.</w:t>
      </w:r>
    </w:p>
    <w:p w14:paraId="413F9394" w14:textId="1D57C14A" w:rsidR="006A70F5" w:rsidRDefault="006A70F5" w:rsidP="006A70F5">
      <w:pPr>
        <w:pStyle w:val="TexteCourant"/>
      </w:pPr>
      <w:r w:rsidRPr="006A70F5">
        <w:rPr>
          <w:b/>
          <w:bCs/>
        </w:rPr>
        <w:t>Louise CHIRON</w:t>
      </w:r>
      <w:r>
        <w:rPr>
          <w:b/>
          <w:bCs/>
        </w:rPr>
        <w:t> :</w:t>
      </w:r>
      <w:r w:rsidRPr="006A70F5">
        <w:rPr>
          <w:b/>
          <w:bCs/>
        </w:rPr>
        <w:t xml:space="preserve"> </w:t>
      </w:r>
      <w:r w:rsidRPr="006A70F5">
        <w:t xml:space="preserve">Bonjour à toutes et à tous. Je suis Louise Chiron, chargée du recrutement des alternants sur les Pays-de-la-Loire pour Veolia Eau. Notre mission à </w:t>
      </w:r>
      <w:proofErr w:type="spellStart"/>
      <w:r w:rsidRPr="006A70F5">
        <w:t>Veola</w:t>
      </w:r>
      <w:proofErr w:type="spellEnd"/>
      <w:r w:rsidRPr="006A70F5">
        <w:t xml:space="preserve"> Eau est de produire l</w:t>
      </w:r>
      <w:r>
        <w:t>’</w:t>
      </w:r>
      <w:r w:rsidRPr="006A70F5">
        <w:t>eau potable et collecter et assainir les eaux usées. Ça va être les rejets du lave-linge, du lave-vaisselle, du robinet</w:t>
      </w:r>
      <w:r w:rsidR="00C93F94">
        <w:t>…</w:t>
      </w:r>
      <w:r w:rsidRPr="006A70F5">
        <w:t xml:space="preserve"> Nous recrutons sur la région Centre-Ouest une soixantaine de postes en alternance. Cela couvre la Bretagne, les Pays-de-la-Loire et le Centre. Nous avons des postes ouverts en reconversion professionnelle et en poursuite d</w:t>
      </w:r>
      <w:r>
        <w:t>’</w:t>
      </w:r>
      <w:r w:rsidRPr="006A70F5">
        <w:t>études. Pour la reconversion professionnelle, Je vais vous parler du titre de professionnel canalisateur. Cela se destine à des personnes qui aiment le travail en extérieur, par tous les temps, qui aiment le travail d</w:t>
      </w:r>
      <w:r>
        <w:t>’</w:t>
      </w:r>
      <w:r w:rsidRPr="006A70F5">
        <w:t>équipe et qui sont plutôt manuels. Les missions de tous les jours vont être de descendre dans les tranchées, faire des répartitions de fuites, des changements de pompes</w:t>
      </w:r>
      <w:r w:rsidR="00C93F94">
        <w:t>…</w:t>
      </w:r>
      <w:r w:rsidRPr="006A70F5">
        <w:t xml:space="preserve"> Je vais aussi vous parler du titre professionnel de technicien traitement des eaux. On retrouve une personne qui aime bien bricoler, qui aime la mécanique, plutôt manuelle</w:t>
      </w:r>
      <w:r>
        <w:t>, mais</w:t>
      </w:r>
      <w:r w:rsidRPr="006A70F5">
        <w:t xml:space="preserve"> qui préfère le travail en autonomie. Les missions du technicien traitement des eaux seront des prélèvements d</w:t>
      </w:r>
      <w:r>
        <w:t>’</w:t>
      </w:r>
      <w:r w:rsidRPr="006A70F5">
        <w:t>eau, des analyses et des petites maintenances de premier niveau. On a aussi des postes ouverts au niveau BTS. On recrute actuellement des BTS électrotechnique ou maintenance des systèmes. Ce sont des postes techniques, pour des personnes intéressées par les activités électriques, la conception, la réalisation, des personnes qui auront plutôt un bac pro électricité. Pour découvrir les métiers de l</w:t>
      </w:r>
      <w:r>
        <w:t>’</w:t>
      </w:r>
      <w:r w:rsidRPr="006A70F5">
        <w:t>eau, il y a le BTS gestion de la maîtrise de l</w:t>
      </w:r>
      <w:r>
        <w:t>’</w:t>
      </w:r>
      <w:r w:rsidRPr="006A70F5">
        <w:t>eau et le BTS métiers de l</w:t>
      </w:r>
      <w:r>
        <w:t>’</w:t>
      </w:r>
      <w:r w:rsidRPr="006A70F5">
        <w:t>eau. Ils vont former sur la partie technique de la gestion de l</w:t>
      </w:r>
      <w:r>
        <w:t>’</w:t>
      </w:r>
      <w:r w:rsidRPr="006A70F5">
        <w:t>eau. Ça va être des personnes plutôt attirées par la physique chimie avec un profil plutôt scientifique. Pour ceux qui préféreraient ne pas être sur le terrain et qui sont plutôt à l</w:t>
      </w:r>
      <w:r>
        <w:t>’</w:t>
      </w:r>
      <w:r w:rsidRPr="006A70F5">
        <w:t>aise derrière un bureau, on recherche des BTS de gestion de la PME, PMI, ou négociation et relation clients. Ce sont des personnes en lien direct avec nos clients, de manière écrite ou au téléphone, ou physique. Plutôt quelqu</w:t>
      </w:r>
      <w:r>
        <w:t>’</w:t>
      </w:r>
      <w:r w:rsidRPr="006A70F5">
        <w:t>un qui se sente à l</w:t>
      </w:r>
      <w:r>
        <w:t>’</w:t>
      </w:r>
      <w:r w:rsidRPr="006A70F5">
        <w:t>aise à l</w:t>
      </w:r>
      <w:r>
        <w:t>’</w:t>
      </w:r>
      <w:r w:rsidRPr="006A70F5">
        <w:t>oral. Enfin, on a d</w:t>
      </w:r>
      <w:r>
        <w:t>’</w:t>
      </w:r>
      <w:r w:rsidRPr="006A70F5">
        <w:t>autres besoins au niveau d</w:t>
      </w:r>
      <w:r>
        <w:t>’</w:t>
      </w:r>
      <w:r w:rsidRPr="006A70F5">
        <w:t>une licence ou d</w:t>
      </w:r>
      <w:r>
        <w:t>’</w:t>
      </w:r>
      <w:r w:rsidRPr="006A70F5">
        <w:t>un Master. Ce sera plutôt au service de l</w:t>
      </w:r>
      <w:r>
        <w:t>’</w:t>
      </w:r>
      <w:r w:rsidRPr="006A70F5">
        <w:t>environnement. Nous avons des formations ouvertes avec le campus Veolia.</w:t>
      </w:r>
    </w:p>
    <w:p w14:paraId="033ECC21" w14:textId="48C7022C" w:rsidR="006A70F5" w:rsidRDefault="006A70F5" w:rsidP="006A70F5">
      <w:pPr>
        <w:pStyle w:val="TexteCourant"/>
      </w:pPr>
      <w:r w:rsidRPr="006A70F5">
        <w:rPr>
          <w:b/>
          <w:bCs/>
        </w:rPr>
        <w:lastRenderedPageBreak/>
        <w:t>Laurent KAZMIERCZAK</w:t>
      </w:r>
      <w:r>
        <w:rPr>
          <w:b/>
          <w:bCs/>
        </w:rPr>
        <w:t> :</w:t>
      </w:r>
      <w:r w:rsidRPr="006A70F5">
        <w:rPr>
          <w:b/>
          <w:bCs/>
        </w:rPr>
        <w:t xml:space="preserve"> </w:t>
      </w:r>
      <w:r w:rsidRPr="006A70F5">
        <w:t>Très bien. Quand on souhaite postuler, vous êtes présente sur le salon en ligne. On vous a mis l</w:t>
      </w:r>
      <w:r>
        <w:t>’</w:t>
      </w:r>
      <w:r w:rsidRPr="006A70F5">
        <w:t>adresse tout à l</w:t>
      </w:r>
      <w:r>
        <w:t>’</w:t>
      </w:r>
      <w:r w:rsidRPr="006A70F5">
        <w:t>heure. Cela va fonctionner comment</w:t>
      </w:r>
      <w:r>
        <w:t> ?</w:t>
      </w:r>
      <w:r w:rsidRPr="006A70F5">
        <w:t xml:space="preserve"> On postule dès à présent et la sélection se fait comment</w:t>
      </w:r>
      <w:r>
        <w:t> ?</w:t>
      </w:r>
    </w:p>
    <w:p w14:paraId="2AFB6EE6" w14:textId="414B04AE" w:rsidR="006A70F5" w:rsidRDefault="006A70F5" w:rsidP="006A70F5">
      <w:pPr>
        <w:pStyle w:val="TexteCourant"/>
      </w:pPr>
      <w:r w:rsidRPr="006A70F5">
        <w:rPr>
          <w:b/>
          <w:bCs/>
        </w:rPr>
        <w:t>Louise CHIRON</w:t>
      </w:r>
      <w:r>
        <w:rPr>
          <w:b/>
          <w:bCs/>
        </w:rPr>
        <w:t> :</w:t>
      </w:r>
      <w:r w:rsidRPr="006A70F5">
        <w:rPr>
          <w:b/>
          <w:bCs/>
        </w:rPr>
        <w:t xml:space="preserve"> </w:t>
      </w:r>
      <w:r w:rsidRPr="006A70F5">
        <w:t>On essaie d</w:t>
      </w:r>
      <w:r>
        <w:t>’</w:t>
      </w:r>
      <w:r w:rsidRPr="006A70F5">
        <w:t>être pragmatique et efficace. On s</w:t>
      </w:r>
      <w:r>
        <w:t>’</w:t>
      </w:r>
      <w:r w:rsidRPr="006A70F5">
        <w:t>entretien</w:t>
      </w:r>
      <w:r w:rsidR="004A7200">
        <w:t>t</w:t>
      </w:r>
      <w:r w:rsidRPr="006A70F5">
        <w:t xml:space="preserve"> avec le candidat au téléphone dans un premier temps. Si on est plutôt d</w:t>
      </w:r>
      <w:r>
        <w:t>’</w:t>
      </w:r>
      <w:r w:rsidRPr="006A70F5">
        <w:t>accord que le poste l</w:t>
      </w:r>
      <w:r>
        <w:t>’</w:t>
      </w:r>
      <w:r w:rsidRPr="006A70F5">
        <w:t xml:space="preserve">intéresse et que le profil nous intéresse, on rencontrera les opérationnels en </w:t>
      </w:r>
      <w:proofErr w:type="spellStart"/>
      <w:r w:rsidRPr="006A70F5">
        <w:t>visio</w:t>
      </w:r>
      <w:proofErr w:type="spellEnd"/>
      <w:r w:rsidRPr="006A70F5">
        <w:t xml:space="preserve"> ou en physique, selon la situation. On propose aussi une immersion avec Pôle Emploi pour ceux qui sont intéressés par les métiers de l</w:t>
      </w:r>
      <w:r>
        <w:t>’</w:t>
      </w:r>
      <w:r w:rsidRPr="006A70F5">
        <w:t>eau et qui ne savent pas vraiment ce que c</w:t>
      </w:r>
      <w:r>
        <w:t>’</w:t>
      </w:r>
      <w:r w:rsidRPr="006A70F5">
        <w:t>est. On propose une immersion de quelques jours aux personnes intéressées.</w:t>
      </w:r>
    </w:p>
    <w:p w14:paraId="7153D1FC" w14:textId="3666C014" w:rsidR="006A70F5" w:rsidRDefault="006A70F5" w:rsidP="006A70F5">
      <w:pPr>
        <w:pStyle w:val="TexteCourant"/>
      </w:pPr>
      <w:r w:rsidRPr="006A70F5">
        <w:rPr>
          <w:b/>
          <w:bCs/>
        </w:rPr>
        <w:t>Laurent KAZMIERCZAK</w:t>
      </w:r>
      <w:r>
        <w:rPr>
          <w:b/>
          <w:bCs/>
        </w:rPr>
        <w:t> :</w:t>
      </w:r>
      <w:r w:rsidRPr="006A70F5">
        <w:rPr>
          <w:b/>
          <w:bCs/>
        </w:rPr>
        <w:t xml:space="preserve"> </w:t>
      </w:r>
      <w:r w:rsidRPr="006A70F5">
        <w:t>Ensuite, on commence quand</w:t>
      </w:r>
      <w:r>
        <w:t> ?</w:t>
      </w:r>
    </w:p>
    <w:p w14:paraId="4D896B73" w14:textId="022CA699" w:rsidR="006A70F5" w:rsidRDefault="006A70F5" w:rsidP="006A70F5">
      <w:pPr>
        <w:pStyle w:val="TexteCourant"/>
      </w:pPr>
      <w:r w:rsidRPr="006A70F5">
        <w:rPr>
          <w:b/>
          <w:bCs/>
        </w:rPr>
        <w:t>Louise CHIRON</w:t>
      </w:r>
      <w:r>
        <w:rPr>
          <w:b/>
          <w:bCs/>
        </w:rPr>
        <w:t> :</w:t>
      </w:r>
      <w:r w:rsidRPr="006A70F5">
        <w:rPr>
          <w:b/>
          <w:bCs/>
        </w:rPr>
        <w:t xml:space="preserve"> </w:t>
      </w:r>
      <w:r w:rsidRPr="006A70F5">
        <w:t>C</w:t>
      </w:r>
      <w:r>
        <w:t>’</w:t>
      </w:r>
      <w:r w:rsidRPr="006A70F5">
        <w:t>est en fonction de la formation. Soit septembre, soit octobre pour les formations de technicien traitement des eaux et canalisateur, on passe par le campus Veolia. Il est présent sur l</w:t>
      </w:r>
      <w:r>
        <w:t>’</w:t>
      </w:r>
      <w:r w:rsidRPr="006A70F5">
        <w:t xml:space="preserve">Ouest et </w:t>
      </w:r>
      <w:proofErr w:type="gramStart"/>
      <w:r w:rsidRPr="006A70F5">
        <w:t>sur</w:t>
      </w:r>
      <w:proofErr w:type="gramEnd"/>
      <w:r w:rsidRPr="006A70F5">
        <w:t xml:space="preserve"> Paris et sur Lyon.</w:t>
      </w:r>
    </w:p>
    <w:p w14:paraId="164500E0" w14:textId="6BDD52D3" w:rsidR="006A70F5" w:rsidRDefault="006A70F5" w:rsidP="006A70F5">
      <w:pPr>
        <w:pStyle w:val="TexteCourant"/>
      </w:pPr>
      <w:r w:rsidRPr="006A70F5">
        <w:rPr>
          <w:b/>
          <w:bCs/>
        </w:rPr>
        <w:t>Laurent KAZMIERCZAK</w:t>
      </w:r>
      <w:r>
        <w:rPr>
          <w:b/>
          <w:bCs/>
        </w:rPr>
        <w:t> :</w:t>
      </w:r>
      <w:r w:rsidRPr="006A70F5">
        <w:rPr>
          <w:b/>
          <w:bCs/>
        </w:rPr>
        <w:t xml:space="preserve"> </w:t>
      </w:r>
      <w:r w:rsidRPr="006A70F5">
        <w:t>Merci beaucoup. Restez avec nous. On va voir quelques questions qui vous seront posées. J</w:t>
      </w:r>
      <w:r>
        <w:t>’</w:t>
      </w:r>
      <w:r w:rsidRPr="006A70F5">
        <w:t xml:space="preserve">en ai une de Stéphanie. </w:t>
      </w:r>
      <w:r w:rsidR="00C93F94">
        <w:t>« </w:t>
      </w:r>
      <w:r w:rsidRPr="006A70F5">
        <w:t>Quels sont les prérequis pour un BTS GT gestion PME/PMI pour travailler chez Veolia</w:t>
      </w:r>
      <w:r>
        <w:t> ?</w:t>
      </w:r>
      <w:r w:rsidR="00C93F94">
        <w:t> »</w:t>
      </w:r>
    </w:p>
    <w:p w14:paraId="472FC622" w14:textId="5A7472F6" w:rsidR="006A70F5" w:rsidRDefault="006A70F5" w:rsidP="006A70F5">
      <w:pPr>
        <w:pStyle w:val="TexteCourant"/>
      </w:pPr>
      <w:r w:rsidRPr="006A70F5">
        <w:rPr>
          <w:b/>
          <w:bCs/>
        </w:rPr>
        <w:t>Louise CHIRON</w:t>
      </w:r>
      <w:r>
        <w:rPr>
          <w:b/>
          <w:bCs/>
        </w:rPr>
        <w:t> :</w:t>
      </w:r>
      <w:r w:rsidRPr="006A70F5">
        <w:rPr>
          <w:b/>
          <w:bCs/>
        </w:rPr>
        <w:t xml:space="preserve"> </w:t>
      </w:r>
      <w:r w:rsidRPr="006A70F5">
        <w:t>Plutôt quelqu</w:t>
      </w:r>
      <w:r>
        <w:t>’</w:t>
      </w:r>
      <w:r w:rsidRPr="006A70F5">
        <w:t>un à l</w:t>
      </w:r>
      <w:r>
        <w:t>’</w:t>
      </w:r>
      <w:r w:rsidRPr="006A70F5">
        <w:t>aise à l</w:t>
      </w:r>
      <w:r>
        <w:t>’</w:t>
      </w:r>
      <w:r w:rsidRPr="006A70F5">
        <w:t>oral, quelqu</w:t>
      </w:r>
      <w:r>
        <w:t>’</w:t>
      </w:r>
      <w:r w:rsidRPr="006A70F5">
        <w:t>un qui va avoir une gymnastique d</w:t>
      </w:r>
      <w:r>
        <w:t>’</w:t>
      </w:r>
      <w:r w:rsidRPr="006A70F5">
        <w:t>esprit</w:t>
      </w:r>
      <w:r>
        <w:t>, car</w:t>
      </w:r>
      <w:r w:rsidRPr="006A70F5">
        <w:t xml:space="preserve"> c</w:t>
      </w:r>
      <w:r>
        <w:t>’</w:t>
      </w:r>
      <w:r w:rsidRPr="006A70F5">
        <w:t>est un métier où vous êtes sur différents logiciels. Quelqu</w:t>
      </w:r>
      <w:r>
        <w:t>’</w:t>
      </w:r>
      <w:r w:rsidRPr="006A70F5">
        <w:t>un qui aime le contact client, qui a une aptitude rédactionnelle</w:t>
      </w:r>
      <w:r>
        <w:t>, car</w:t>
      </w:r>
      <w:r w:rsidRPr="006A70F5">
        <w:t xml:space="preserve"> vous allez devoir rédiger des mails. Quelqu</w:t>
      </w:r>
      <w:r>
        <w:t>’</w:t>
      </w:r>
      <w:r w:rsidRPr="006A70F5">
        <w:t>un qui se sente à l</w:t>
      </w:r>
      <w:r>
        <w:t>’</w:t>
      </w:r>
      <w:r w:rsidRPr="006A70F5">
        <w:t>aise à l</w:t>
      </w:r>
      <w:r>
        <w:t>’</w:t>
      </w:r>
      <w:r w:rsidRPr="006A70F5">
        <w:t>oral et à l</w:t>
      </w:r>
      <w:r>
        <w:t>’</w:t>
      </w:r>
      <w:r w:rsidRPr="006A70F5">
        <w:t>écrit.</w:t>
      </w:r>
    </w:p>
    <w:p w14:paraId="7EA2C48E" w14:textId="5D98A8F1" w:rsidR="006A70F5" w:rsidRDefault="006A70F5" w:rsidP="006A70F5">
      <w:pPr>
        <w:pStyle w:val="TexteCourant"/>
      </w:pPr>
      <w:r w:rsidRPr="006A70F5">
        <w:rPr>
          <w:b/>
          <w:bCs/>
        </w:rPr>
        <w:t>Laurent KAZMIERCZAK</w:t>
      </w:r>
      <w:r>
        <w:rPr>
          <w:b/>
          <w:bCs/>
        </w:rPr>
        <w:t> :</w:t>
      </w:r>
      <w:r w:rsidRPr="006A70F5">
        <w:rPr>
          <w:b/>
          <w:bCs/>
        </w:rPr>
        <w:t xml:space="preserve"> </w:t>
      </w:r>
      <w:r w:rsidRPr="006A70F5">
        <w:t>On a beaucoup de questions. Recrutez-vous sur d</w:t>
      </w:r>
      <w:r>
        <w:t>’</w:t>
      </w:r>
      <w:r w:rsidRPr="006A70F5">
        <w:t>autres types de profils</w:t>
      </w:r>
      <w:r>
        <w:t> ?</w:t>
      </w:r>
      <w:r w:rsidRPr="006A70F5">
        <w:t xml:space="preserve"> J</w:t>
      </w:r>
      <w:r>
        <w:t>’</w:t>
      </w:r>
      <w:r w:rsidRPr="006A70F5">
        <w:t xml:space="preserve">ai une question de Virginia. </w:t>
      </w:r>
      <w:r w:rsidR="00C93F94">
        <w:t>« </w:t>
      </w:r>
      <w:r w:rsidRPr="006A70F5">
        <w:t>Veolia dans l</w:t>
      </w:r>
      <w:r>
        <w:t>’</w:t>
      </w:r>
      <w:r w:rsidRPr="006A70F5">
        <w:t>Ouest, c</w:t>
      </w:r>
      <w:r>
        <w:t>’</w:t>
      </w:r>
      <w:r w:rsidRPr="006A70F5">
        <w:t>est où, exactement</w:t>
      </w:r>
      <w:r>
        <w:t> ?</w:t>
      </w:r>
      <w:r w:rsidR="00C93F94">
        <w:t> »</w:t>
      </w:r>
    </w:p>
    <w:p w14:paraId="611ECC56" w14:textId="204EED82" w:rsidR="006A70F5" w:rsidRDefault="006A70F5" w:rsidP="006A70F5">
      <w:pPr>
        <w:pStyle w:val="TexteCourant"/>
      </w:pPr>
      <w:r w:rsidRPr="006A70F5">
        <w:rPr>
          <w:b/>
          <w:bCs/>
        </w:rPr>
        <w:t>Louise CHIRON</w:t>
      </w:r>
      <w:r>
        <w:rPr>
          <w:b/>
          <w:bCs/>
        </w:rPr>
        <w:t> :</w:t>
      </w:r>
      <w:r w:rsidRPr="006A70F5">
        <w:rPr>
          <w:b/>
          <w:bCs/>
        </w:rPr>
        <w:t xml:space="preserve"> </w:t>
      </w:r>
      <w:r w:rsidRPr="006A70F5">
        <w:t>On est présents dans toute la France, finalement. C</w:t>
      </w:r>
      <w:r>
        <w:t>’</w:t>
      </w:r>
      <w:r w:rsidRPr="006A70F5">
        <w:t>est juste que je représente la région Centre-Ouest. Mais Veolia Eau a des offres en alternance sur toute la France. Si vous n</w:t>
      </w:r>
      <w:r>
        <w:t>’</w:t>
      </w:r>
      <w:r w:rsidRPr="006A70F5">
        <w:t>habitez pas dans la région de la Bretagne, des Pays-de-la-Loire ou du Centre, je vous invite à vous connecter sur Veolia pour tous, où il y a toutes les infos.</w:t>
      </w:r>
    </w:p>
    <w:p w14:paraId="4D53E95E" w14:textId="0639AD34" w:rsidR="006A70F5" w:rsidRDefault="006A70F5" w:rsidP="006A70F5">
      <w:pPr>
        <w:pStyle w:val="TexteCourant"/>
      </w:pPr>
      <w:r w:rsidRPr="006A70F5">
        <w:rPr>
          <w:b/>
          <w:bCs/>
        </w:rPr>
        <w:t>Laurent KAZMIERCZAK</w:t>
      </w:r>
      <w:r>
        <w:rPr>
          <w:b/>
          <w:bCs/>
        </w:rPr>
        <w:t> :</w:t>
      </w:r>
      <w:r w:rsidRPr="006A70F5">
        <w:rPr>
          <w:b/>
          <w:bCs/>
        </w:rPr>
        <w:t xml:space="preserve"> </w:t>
      </w:r>
      <w:r w:rsidRPr="006A70F5">
        <w:t>Merci. Restez avec nous. On a beaucoup de questions autour de l</w:t>
      </w:r>
      <w:r>
        <w:t>’</w:t>
      </w:r>
      <w:r w:rsidRPr="006A70F5">
        <w:t>informatique. N</w:t>
      </w:r>
      <w:r>
        <w:t>’</w:t>
      </w:r>
      <w:r w:rsidRPr="006A70F5">
        <w:t>hésitez pas à aller sur le salon en ligne. Il est ouvert spécialement pour vous depuis aujourd</w:t>
      </w:r>
      <w:r>
        <w:t>’</w:t>
      </w:r>
      <w:r w:rsidRPr="006A70F5">
        <w:t>hui, pour vous donner un ordre d</w:t>
      </w:r>
      <w:r>
        <w:t>’</w:t>
      </w:r>
      <w:r w:rsidRPr="006A70F5">
        <w:t>idée. Il y a une entreprise qui recrute dans le secteur de l</w:t>
      </w:r>
      <w:r>
        <w:t>’</w:t>
      </w:r>
      <w:r w:rsidRPr="006A70F5">
        <w:t>informatique. On a des offres d</w:t>
      </w:r>
      <w:r>
        <w:t>’</w:t>
      </w:r>
      <w:r w:rsidRPr="006A70F5">
        <w:t>emploi dans les secteurs de la restauration et des ressources humaines. Dalkia recrute des techniciens d</w:t>
      </w:r>
      <w:r>
        <w:t>’</w:t>
      </w:r>
      <w:r w:rsidRPr="006A70F5">
        <w:t>exploitation. Carrefour recrute des employés libre-service. Veolia, on vient de le voir. Quelques Centres Leclerc recrutent, aussi. Et une forte mobilisation sur l</w:t>
      </w:r>
      <w:r>
        <w:t>’</w:t>
      </w:r>
      <w:r w:rsidRPr="006A70F5">
        <w:t>île de La Réunion. Beaucoup d</w:t>
      </w:r>
      <w:r>
        <w:t>’</w:t>
      </w:r>
      <w:r w:rsidRPr="006A70F5">
        <w:t>entreprises sont présentes sur ce salon en ligne. N</w:t>
      </w:r>
      <w:r>
        <w:t>’</w:t>
      </w:r>
      <w:r w:rsidRPr="006A70F5">
        <w:t>hésitez pas. SFR s</w:t>
      </w:r>
      <w:r>
        <w:t>’</w:t>
      </w:r>
      <w:r w:rsidRPr="006A70F5">
        <w:t>est mobilisé sur différents types de postes. Rendez-vous sur le salon en ligne. On remettra l</w:t>
      </w:r>
      <w:r>
        <w:t>’</w:t>
      </w:r>
      <w:r w:rsidRPr="006A70F5">
        <w:t>URL dans le tchat.</w:t>
      </w:r>
    </w:p>
    <w:p w14:paraId="7921D6B3" w14:textId="77777777" w:rsidR="006A70F5" w:rsidRDefault="006A70F5" w:rsidP="006A70F5">
      <w:pPr>
        <w:pStyle w:val="TexteCourant"/>
      </w:pPr>
      <w:r w:rsidRPr="006A70F5">
        <w:t xml:space="preserve">Je vous propose de passer la parole à </w:t>
      </w:r>
      <w:proofErr w:type="spellStart"/>
      <w:r w:rsidRPr="006A70F5">
        <w:t>Majda</w:t>
      </w:r>
      <w:proofErr w:type="spellEnd"/>
      <w:r w:rsidRPr="006A70F5">
        <w:t xml:space="preserve"> Le </w:t>
      </w:r>
      <w:proofErr w:type="spellStart"/>
      <w:r w:rsidRPr="006A70F5">
        <w:t>Heiget</w:t>
      </w:r>
      <w:proofErr w:type="spellEnd"/>
      <w:r w:rsidRPr="006A70F5">
        <w:t>, qui travaille à Pôle Emploi.</w:t>
      </w:r>
    </w:p>
    <w:p w14:paraId="22B912D2" w14:textId="0BCB6D91" w:rsidR="006A70F5" w:rsidRDefault="006A70F5" w:rsidP="006A70F5">
      <w:pPr>
        <w:pStyle w:val="TexteCourant"/>
      </w:pPr>
      <w:proofErr w:type="spellStart"/>
      <w:r w:rsidRPr="006A70F5">
        <w:rPr>
          <w:b/>
          <w:bCs/>
        </w:rPr>
        <w:t>Majda</w:t>
      </w:r>
      <w:proofErr w:type="spellEnd"/>
      <w:r w:rsidRPr="006A70F5">
        <w:rPr>
          <w:b/>
          <w:bCs/>
        </w:rPr>
        <w:t xml:space="preserve"> LE HEIGET</w:t>
      </w:r>
      <w:r>
        <w:rPr>
          <w:b/>
          <w:bCs/>
        </w:rPr>
        <w:t> :</w:t>
      </w:r>
      <w:r w:rsidRPr="006A70F5">
        <w:rPr>
          <w:b/>
          <w:bCs/>
        </w:rPr>
        <w:t xml:space="preserve"> </w:t>
      </w:r>
      <w:r w:rsidRPr="006A70F5">
        <w:t>Il y a énormément d</w:t>
      </w:r>
      <w:r>
        <w:t>’</w:t>
      </w:r>
      <w:r w:rsidRPr="006A70F5">
        <w:t>événements en ce moment sur le salon en ligne. J</w:t>
      </w:r>
      <w:r>
        <w:t>’</w:t>
      </w:r>
      <w:r w:rsidRPr="006A70F5">
        <w:t>invite vraiment les personnes curieuses à y aller maintenant. Il y a énormément d</w:t>
      </w:r>
      <w:r>
        <w:t>’</w:t>
      </w:r>
      <w:r w:rsidRPr="006A70F5">
        <w:t xml:space="preserve">entreprises qui </w:t>
      </w:r>
      <w:r w:rsidRPr="006A70F5">
        <w:lastRenderedPageBreak/>
        <w:t>proposent des offres d</w:t>
      </w:r>
      <w:r>
        <w:t>’</w:t>
      </w:r>
      <w:r w:rsidRPr="006A70F5">
        <w:t>emploi en alternance. Je vais peut-être dire ce qu</w:t>
      </w:r>
      <w:r>
        <w:t>’</w:t>
      </w:r>
      <w:r w:rsidRPr="006A70F5">
        <w:t>a dit Patricia tout à l</w:t>
      </w:r>
      <w:r>
        <w:t>’</w:t>
      </w:r>
      <w:r w:rsidRPr="006A70F5">
        <w:t>heure. Il faut accéder au site pour postuler via n</w:t>
      </w:r>
      <w:r>
        <w:t>’</w:t>
      </w:r>
      <w:r w:rsidRPr="006A70F5">
        <w:t>importe quel navigateur. Vous tomberez sur le premier site. Vous aurez accès à toutes les offres d</w:t>
      </w:r>
      <w:r>
        <w:t>’</w:t>
      </w:r>
      <w:r w:rsidRPr="006A70F5">
        <w:t>emploi du salon en ligne. Surtout en ce moment, les offres en alternance. Il suffit de créer son compte, inscrit ou pas à Pôle Emploi. Avec un CV et éventuellement une aide de motivation si la personne le souhaite. Vous avez accès à tous les emplois au niveau national. C</w:t>
      </w:r>
      <w:r>
        <w:t>’</w:t>
      </w:r>
      <w:r w:rsidRPr="006A70F5">
        <w:t>est important pour les personnes mobiles qui ne trouvent pas dans leur branche. Le salon vous garantit un contact rapide avec l</w:t>
      </w:r>
      <w:r>
        <w:t>’</w:t>
      </w:r>
      <w:r w:rsidRPr="006A70F5">
        <w:t>employeur. Une fois que vous aurez postulé sur une offre, on vous met en relation avec l</w:t>
      </w:r>
      <w:r>
        <w:t>’</w:t>
      </w:r>
      <w:r w:rsidRPr="006A70F5">
        <w:t>employeur et vous avez la possibilité d</w:t>
      </w:r>
      <w:r>
        <w:t>’</w:t>
      </w:r>
      <w:r w:rsidRPr="006A70F5">
        <w:t xml:space="preserve">avoir un rendez-vous dans les jours qui suivent. Il y a parfois des réunions collectives par </w:t>
      </w:r>
      <w:proofErr w:type="spellStart"/>
      <w:r w:rsidRPr="006A70F5">
        <w:t>visio</w:t>
      </w:r>
      <w:proofErr w:type="spellEnd"/>
      <w:r w:rsidRPr="006A70F5">
        <w:t>. Ce contact vous permet de raccourcir les distances pour postuler. Vous allez gagner du temps. En ce qui concerne la préparation, les personnes accompagnées dans le cadre de leur recherche d</w:t>
      </w:r>
      <w:r>
        <w:t>’</w:t>
      </w:r>
      <w:r w:rsidRPr="006A70F5">
        <w:t xml:space="preserve">emploi, Pôle Emploi ou </w:t>
      </w:r>
      <w:r w:rsidR="003408CA">
        <w:t>Cap emploi</w:t>
      </w:r>
      <w:r w:rsidRPr="006A70F5">
        <w:t>, ont la possibilité de demander conseil aux conseillers pour les aides aux entretiens. Le premier contact est très court. On a en général 10 minutes. Il faut être très précis et convaincant. Vous avez la possibilité, sur le site du salon en ligne, d</w:t>
      </w:r>
      <w:r>
        <w:t>’</w:t>
      </w:r>
      <w:r w:rsidRPr="006A70F5">
        <w:t xml:space="preserve">accéder au </w:t>
      </w:r>
      <w:r w:rsidR="00C93F94">
        <w:t>« </w:t>
      </w:r>
      <w:r w:rsidRPr="006A70F5">
        <w:t>Salon pour l</w:t>
      </w:r>
      <w:r>
        <w:t>’</w:t>
      </w:r>
      <w:r w:rsidRPr="006A70F5">
        <w:t>emploi</w:t>
      </w:r>
      <w:r w:rsidR="00C93F94">
        <w:t> »</w:t>
      </w:r>
      <w:r w:rsidRPr="006A70F5">
        <w:t>. Il vous permet de télécharger des guides. Il y a notamment un guide pour réussir son entretien. Vous avez aussi un guide pour trouver un emploi avec Internet.</w:t>
      </w:r>
    </w:p>
    <w:p w14:paraId="5E5BB8EA" w14:textId="65626073" w:rsidR="006A70F5" w:rsidRDefault="006A70F5" w:rsidP="006A70F5">
      <w:pPr>
        <w:pStyle w:val="TexteCourant"/>
      </w:pPr>
      <w:r w:rsidRPr="006A70F5">
        <w:rPr>
          <w:b/>
          <w:bCs/>
        </w:rPr>
        <w:t>Laurent KAZMIERCZAK</w:t>
      </w:r>
      <w:r>
        <w:rPr>
          <w:b/>
          <w:bCs/>
        </w:rPr>
        <w:t> :</w:t>
      </w:r>
      <w:r w:rsidRPr="006A70F5">
        <w:rPr>
          <w:b/>
          <w:bCs/>
        </w:rPr>
        <w:t xml:space="preserve"> </w:t>
      </w:r>
      <w:r w:rsidRPr="006A70F5">
        <w:t>Merci beaucoup. Vous avez beaucoup de questions sur le salon en ligne. Vous êtes nombreux à vous connecter en même temps. C</w:t>
      </w:r>
      <w:r>
        <w:t>’</w:t>
      </w:r>
      <w:r w:rsidRPr="006A70F5">
        <w:t>est ce qui peut causer une difficulté, avec ce message d</w:t>
      </w:r>
      <w:r>
        <w:t>’</w:t>
      </w:r>
      <w:r w:rsidRPr="006A70F5">
        <w:t>erreur technique. Il est ouvert jusqu</w:t>
      </w:r>
      <w:r>
        <w:t>’</w:t>
      </w:r>
      <w:r w:rsidRPr="006A70F5">
        <w:t>au 10 juin. Vous avez encore du temps pour postuler. Est-ce que Nicolas Rousseau nous entend</w:t>
      </w:r>
      <w:r>
        <w:t> ?</w:t>
      </w:r>
      <w:r w:rsidRPr="006A70F5">
        <w:t xml:space="preserve"> Peut-il venir nous parler du secteur des services aux particuliers</w:t>
      </w:r>
      <w:r>
        <w:t> ?</w:t>
      </w:r>
      <w:r w:rsidRPr="006A70F5">
        <w:t xml:space="preserve"> Je ne sais pas si vous m</w:t>
      </w:r>
      <w:r>
        <w:t>’</w:t>
      </w:r>
      <w:r w:rsidRPr="006A70F5">
        <w:t>entendez</w:t>
      </w:r>
      <w:r w:rsidR="00C93F94">
        <w:t>…</w:t>
      </w:r>
      <w:r w:rsidRPr="006A70F5">
        <w:t xml:space="preserve"> En attendant, je vous propose d</w:t>
      </w:r>
      <w:r>
        <w:t>’</w:t>
      </w:r>
      <w:r w:rsidRPr="006A70F5">
        <w:t xml:space="preserve">appeler Anthony </w:t>
      </w:r>
      <w:proofErr w:type="spellStart"/>
      <w:r w:rsidRPr="006A70F5">
        <w:t>Turchi</w:t>
      </w:r>
      <w:proofErr w:type="spellEnd"/>
      <w:r w:rsidRPr="006A70F5">
        <w:t xml:space="preserve">, qui travaille au </w:t>
      </w:r>
      <w:r w:rsidR="003408CA">
        <w:t>Cap emploi</w:t>
      </w:r>
      <w:r w:rsidRPr="006A70F5">
        <w:t xml:space="preserve"> des Alpes-Maritimes. </w:t>
      </w:r>
      <w:r w:rsidR="003408CA">
        <w:t>Cap emploi</w:t>
      </w:r>
      <w:r w:rsidRPr="006A70F5">
        <w:t xml:space="preserve"> est partenaire de cette opération Alternance par </w:t>
      </w:r>
      <w:proofErr w:type="spellStart"/>
      <w:r w:rsidRPr="006A70F5">
        <w:t>DuoDay</w:t>
      </w:r>
      <w:proofErr w:type="spellEnd"/>
      <w:r w:rsidRPr="006A70F5">
        <w:t xml:space="preserve">. Expliquez-nous comment je peux solliciter mon conseiller </w:t>
      </w:r>
      <w:r w:rsidR="003408CA">
        <w:t>Cap emploi</w:t>
      </w:r>
      <w:r w:rsidRPr="006A70F5">
        <w:t xml:space="preserve"> et comment il peut m</w:t>
      </w:r>
      <w:r>
        <w:t>’</w:t>
      </w:r>
      <w:r w:rsidRPr="006A70F5">
        <w:t>aider sur l</w:t>
      </w:r>
      <w:r>
        <w:t>’</w:t>
      </w:r>
      <w:r w:rsidRPr="006A70F5">
        <w:t>alternance.</w:t>
      </w:r>
    </w:p>
    <w:p w14:paraId="625FC505" w14:textId="01839822" w:rsidR="006A70F5" w:rsidRDefault="006A70F5" w:rsidP="006A70F5">
      <w:pPr>
        <w:pStyle w:val="TexteCourant"/>
      </w:pPr>
      <w:r w:rsidRPr="006A70F5">
        <w:rPr>
          <w:b/>
          <w:bCs/>
        </w:rPr>
        <w:t>Anthony TURCHI</w:t>
      </w:r>
      <w:r>
        <w:rPr>
          <w:b/>
          <w:bCs/>
        </w:rPr>
        <w:t> :</w:t>
      </w:r>
      <w:r w:rsidRPr="006A70F5">
        <w:rPr>
          <w:b/>
          <w:bCs/>
        </w:rPr>
        <w:t xml:space="preserve"> </w:t>
      </w:r>
      <w:r w:rsidRPr="006A70F5">
        <w:t xml:space="preserve">Bonjour à tous. Je travaille en effet au Cap Emploi 06. Ce sont les opérateurs de placement spécialisés auprès des personnes en situation de handicap. Il existe un </w:t>
      </w:r>
      <w:r w:rsidR="003408CA">
        <w:t>Cap emploi</w:t>
      </w:r>
      <w:r w:rsidRPr="006A70F5">
        <w:t xml:space="preserve"> dans chaque département. Tout le monde peut les solliciter si vous en avez besoin, que ce </w:t>
      </w:r>
      <w:proofErr w:type="gramStart"/>
      <w:r w:rsidRPr="006A70F5">
        <w:t>soit</w:t>
      </w:r>
      <w:proofErr w:type="gramEnd"/>
      <w:r w:rsidRPr="006A70F5">
        <w:t xml:space="preserve"> les personnes ou les employeurs. Notre mission, c</w:t>
      </w:r>
      <w:r>
        <w:t>’</w:t>
      </w:r>
      <w:r w:rsidRPr="006A70F5">
        <w:t>est la prise en compte du handicap des personnes dans leur projet d</w:t>
      </w:r>
      <w:r>
        <w:t>’</w:t>
      </w:r>
      <w:r w:rsidRPr="006A70F5">
        <w:t>insertion professionnelle, pour les aider dans leur recherche d</w:t>
      </w:r>
      <w:r>
        <w:t>’</w:t>
      </w:r>
      <w:r w:rsidRPr="006A70F5">
        <w:t>emploi. On accompagne les employeurs privés ou publics dans le recrutement de personnes en situation de handicap. On a une autre mission, qui est l</w:t>
      </w:r>
      <w:r>
        <w:t>’</w:t>
      </w:r>
      <w:r w:rsidRPr="006A70F5">
        <w:t>accompagnement au maintien dans l</w:t>
      </w:r>
      <w:r>
        <w:t>’</w:t>
      </w:r>
      <w:r w:rsidRPr="006A70F5">
        <w:t>emploi des salariés qui pourraient avoir des situations de handicap et qui pourraient être en difficulté sur leur poste de travail. Ce</w:t>
      </w:r>
      <w:r>
        <w:t xml:space="preserve"> que l’on </w:t>
      </w:r>
      <w:r w:rsidRPr="006A70F5">
        <w:t>peut apporter dans ce dispositif, que vous soyez employeurs ou une personne qui souhaite mettre en place une alternance, s</w:t>
      </w:r>
      <w:r>
        <w:t>’</w:t>
      </w:r>
      <w:r w:rsidRPr="006A70F5">
        <w:t xml:space="preserve">il y a une difficulté par rapport au handicap, vous pouvez vous rapprocher de votre </w:t>
      </w:r>
      <w:r w:rsidR="003408CA">
        <w:t>Cap emploi</w:t>
      </w:r>
      <w:r w:rsidRPr="006A70F5">
        <w:t>,</w:t>
      </w:r>
      <w:r>
        <w:t xml:space="preserve"> et l’on </w:t>
      </w:r>
      <w:r w:rsidRPr="006A70F5">
        <w:t>va mettre en place un dispositif permettant de demander des financements, notamment auprès de l</w:t>
      </w:r>
      <w:r>
        <w:t>’</w:t>
      </w:r>
      <w:r w:rsidRPr="006A70F5">
        <w:t>AGEFIPH, pour aménager les postes de travail et prendre en compte la dimension du handicap, pour que cela ne soit plus un frein au recrutement.</w:t>
      </w:r>
    </w:p>
    <w:p w14:paraId="2EA55F90" w14:textId="1BE23297" w:rsidR="006A70F5" w:rsidRDefault="006A70F5" w:rsidP="006A70F5">
      <w:pPr>
        <w:pStyle w:val="TexteCourant"/>
      </w:pPr>
      <w:r w:rsidRPr="006A70F5">
        <w:t>Je voulais ajouter également dans la dimension de notre conseil auprès des employeurs,</w:t>
      </w:r>
      <w:r>
        <w:t xml:space="preserve"> que l’on </w:t>
      </w:r>
      <w:r w:rsidRPr="006A70F5">
        <w:t>est spécialistes sur les aides spécifiques au handicap et les aides de droit commun pour toute personne. Cela nous permet de vous conseiller au mieux sur les contrats en alternance, que ce soit pour un contrat en alternance, une personne en situation de handicap</w:t>
      </w:r>
      <w:r>
        <w:t> :</w:t>
      </w:r>
      <w:r w:rsidRPr="006A70F5">
        <w:t xml:space="preserve"> l</w:t>
      </w:r>
      <w:r>
        <w:t>’</w:t>
      </w:r>
      <w:r w:rsidRPr="006A70F5">
        <w:t>employeur peut avoir droit à des aides exceptionnelles la première année de la part de l</w:t>
      </w:r>
      <w:r>
        <w:t>’</w:t>
      </w:r>
      <w:r w:rsidRPr="006A70F5">
        <w:t>État. Et les aides de l</w:t>
      </w:r>
      <w:r>
        <w:t>’</w:t>
      </w:r>
      <w:r w:rsidRPr="006A70F5">
        <w:t>AGEFIPH qui viennent s</w:t>
      </w:r>
      <w:r>
        <w:t>’</w:t>
      </w:r>
      <w:r w:rsidRPr="006A70F5">
        <w:t>additionner.</w:t>
      </w:r>
    </w:p>
    <w:p w14:paraId="2A6A7C46" w14:textId="66F5D408" w:rsidR="006A70F5" w:rsidRDefault="006A70F5" w:rsidP="006A70F5">
      <w:pPr>
        <w:pStyle w:val="TexteCourant"/>
      </w:pPr>
      <w:r w:rsidRPr="006A70F5">
        <w:rPr>
          <w:b/>
          <w:bCs/>
        </w:rPr>
        <w:lastRenderedPageBreak/>
        <w:t>Laurent KAZMIERCZAK</w:t>
      </w:r>
      <w:r>
        <w:rPr>
          <w:b/>
          <w:bCs/>
        </w:rPr>
        <w:t> :</w:t>
      </w:r>
      <w:r w:rsidRPr="006A70F5">
        <w:rPr>
          <w:b/>
          <w:bCs/>
        </w:rPr>
        <w:t xml:space="preserve"> </w:t>
      </w:r>
      <w:r w:rsidRPr="006A70F5">
        <w:t>Aujourd</w:t>
      </w:r>
      <w:r>
        <w:t>’</w:t>
      </w:r>
      <w:r w:rsidRPr="006A70F5">
        <w:t>hui, si je suis reconnu en situation de handicap. Je peux venir naturellement dans le centre Cap Emploi le plus proche de chez moi</w:t>
      </w:r>
      <w:r>
        <w:t> ?</w:t>
      </w:r>
    </w:p>
    <w:p w14:paraId="55C340D8" w14:textId="7AD9B486" w:rsidR="006A70F5" w:rsidRDefault="006A70F5" w:rsidP="006A70F5">
      <w:pPr>
        <w:pStyle w:val="TexteCourant"/>
      </w:pPr>
      <w:r w:rsidRPr="006A70F5">
        <w:rPr>
          <w:b/>
          <w:bCs/>
        </w:rPr>
        <w:t>Anthony TURCHI</w:t>
      </w:r>
      <w:r>
        <w:rPr>
          <w:b/>
          <w:bCs/>
        </w:rPr>
        <w:t> :</w:t>
      </w:r>
      <w:r w:rsidRPr="006A70F5">
        <w:rPr>
          <w:b/>
          <w:bCs/>
        </w:rPr>
        <w:t xml:space="preserve"> </w:t>
      </w:r>
      <w:r w:rsidRPr="006A70F5">
        <w:t xml:space="preserve">Exactement. </w:t>
      </w:r>
      <w:proofErr w:type="gramStart"/>
      <w:r w:rsidRPr="006A70F5">
        <w:t>Soit vous</w:t>
      </w:r>
      <w:proofErr w:type="gramEnd"/>
      <w:r w:rsidRPr="006A70F5">
        <w:t xml:space="preserve"> êtes suivi par Pôle Emploi, et nous avons de très forts liens avec eux, ils peuvent vous orienter vers les services de </w:t>
      </w:r>
      <w:r w:rsidR="003408CA">
        <w:t>Cap emploi</w:t>
      </w:r>
      <w:r w:rsidRPr="006A70F5">
        <w:t xml:space="preserve">. Vous pouvez également venir taper à la porte de votre </w:t>
      </w:r>
      <w:r w:rsidR="003408CA">
        <w:t>Cap emploi</w:t>
      </w:r>
      <w:r w:rsidRPr="006A70F5">
        <w:t>,</w:t>
      </w:r>
      <w:r>
        <w:t xml:space="preserve"> et l’on </w:t>
      </w:r>
      <w:r w:rsidRPr="006A70F5">
        <w:t>vous indiquera la démarche à suivre, s</w:t>
      </w:r>
      <w:r>
        <w:t>’</w:t>
      </w:r>
      <w:r w:rsidRPr="006A70F5">
        <w:t xml:space="preserve">il y a besoin de passer par Pôle Emploi ou pas. Mais bien sûr, que ce </w:t>
      </w:r>
      <w:proofErr w:type="gramStart"/>
      <w:r w:rsidRPr="006A70F5">
        <w:t>soit</w:t>
      </w:r>
      <w:proofErr w:type="gramEnd"/>
      <w:r w:rsidRPr="006A70F5">
        <w:t xml:space="preserve"> les personnes ou les employeurs, tout le monde peut solliciter </w:t>
      </w:r>
      <w:r w:rsidR="003408CA">
        <w:t>Cap emploi</w:t>
      </w:r>
      <w:r w:rsidRPr="006A70F5">
        <w:t xml:space="preserve">, et vous pouvez retrouver sur Internet les coordonnées de votre </w:t>
      </w:r>
      <w:r w:rsidR="003408CA">
        <w:t>Cap emploi</w:t>
      </w:r>
      <w:r w:rsidRPr="006A70F5">
        <w:t>.</w:t>
      </w:r>
    </w:p>
    <w:p w14:paraId="7031E009" w14:textId="4F494598" w:rsidR="006A70F5" w:rsidRDefault="006A70F5" w:rsidP="006A70F5">
      <w:pPr>
        <w:pStyle w:val="TexteCourant"/>
      </w:pPr>
      <w:r w:rsidRPr="006A70F5">
        <w:rPr>
          <w:b/>
          <w:bCs/>
        </w:rPr>
        <w:t>Laurent KAZMIERCZAK</w:t>
      </w:r>
      <w:r>
        <w:rPr>
          <w:b/>
          <w:bCs/>
        </w:rPr>
        <w:t> :</w:t>
      </w:r>
      <w:r w:rsidRPr="006A70F5">
        <w:rPr>
          <w:b/>
          <w:bCs/>
        </w:rPr>
        <w:t xml:space="preserve"> </w:t>
      </w:r>
      <w:r w:rsidRPr="006A70F5">
        <w:t>Beaucoup de questions sur les demandes à faire à l</w:t>
      </w:r>
      <w:r>
        <w:t>’</w:t>
      </w:r>
      <w:r w:rsidRPr="006A70F5">
        <w:t>AGEFIPH. Comment faire</w:t>
      </w:r>
      <w:r>
        <w:t> ?</w:t>
      </w:r>
    </w:p>
    <w:p w14:paraId="1AD79FEA" w14:textId="5B535888" w:rsidR="006A70F5" w:rsidRDefault="006A70F5" w:rsidP="006A70F5">
      <w:pPr>
        <w:pStyle w:val="TexteCourant"/>
      </w:pPr>
      <w:r w:rsidRPr="006A70F5">
        <w:rPr>
          <w:b/>
          <w:bCs/>
        </w:rPr>
        <w:t>Anthony TURCHI</w:t>
      </w:r>
      <w:r>
        <w:rPr>
          <w:b/>
          <w:bCs/>
        </w:rPr>
        <w:t> :</w:t>
      </w:r>
      <w:r w:rsidRPr="006A70F5">
        <w:rPr>
          <w:b/>
          <w:bCs/>
        </w:rPr>
        <w:t xml:space="preserve"> </w:t>
      </w:r>
      <w:r w:rsidRPr="006A70F5">
        <w:t xml:space="preserve">On se rapproche de son </w:t>
      </w:r>
      <w:r w:rsidR="003408CA">
        <w:t>Cap emploi</w:t>
      </w:r>
      <w:r w:rsidRPr="006A70F5">
        <w:t>. On est là pour ça. On a une délégation de service public,</w:t>
      </w:r>
      <w:r>
        <w:t xml:space="preserve"> et l’on </w:t>
      </w:r>
      <w:r w:rsidRPr="006A70F5">
        <w:t>est là pour faciliter les choses, identifier les besoins que vous avez</w:t>
      </w:r>
      <w:r>
        <w:t>,</w:t>
      </w:r>
      <w:r w:rsidRPr="006A70F5">
        <w:t xml:space="preserve"> employeur ou personne qui souhaite intégrer une entreprise. On est là pour identifier vos besoins et mettre en place, faire les demandes auprès de l</w:t>
      </w:r>
      <w:r>
        <w:t>’</w:t>
      </w:r>
      <w:r w:rsidRPr="006A70F5">
        <w:t>AGEFIPH pour solliciter les différents dispositifs, qui sont assez nombreux. Parfois, pour une personne qui pourrait ne pas être dans la connaissance de ces dispositifs, on est un peu le lien pour faire ces demandes.</w:t>
      </w:r>
    </w:p>
    <w:p w14:paraId="767A1AA4" w14:textId="4C9743ED" w:rsidR="006A70F5" w:rsidRDefault="006A70F5" w:rsidP="006A70F5">
      <w:pPr>
        <w:pStyle w:val="TexteCourant"/>
      </w:pPr>
      <w:r w:rsidRPr="006A70F5">
        <w:rPr>
          <w:b/>
          <w:bCs/>
        </w:rPr>
        <w:t>Laurent KAZMIERCZAK</w:t>
      </w:r>
      <w:r>
        <w:rPr>
          <w:b/>
          <w:bCs/>
        </w:rPr>
        <w:t> :</w:t>
      </w:r>
      <w:r w:rsidRPr="006A70F5">
        <w:rPr>
          <w:b/>
          <w:bCs/>
        </w:rPr>
        <w:t xml:space="preserve"> </w:t>
      </w:r>
      <w:r w:rsidRPr="006A70F5">
        <w:t>Une question d</w:t>
      </w:r>
      <w:r>
        <w:t>’</w:t>
      </w:r>
      <w:r w:rsidRPr="006A70F5">
        <w:t xml:space="preserve">Alexandra. </w:t>
      </w:r>
      <w:r w:rsidR="00C93F94">
        <w:t>« </w:t>
      </w:r>
      <w:r w:rsidRPr="006A70F5">
        <w:t xml:space="preserve">Je dois passer par mon conseiller Pôle Emploi pour aller à </w:t>
      </w:r>
      <w:r w:rsidR="003408CA">
        <w:t>Cap emploi</w:t>
      </w:r>
      <w:r w:rsidRPr="006A70F5">
        <w:t>. Si je veux revenir à Pôle Emploi, comment je fais</w:t>
      </w:r>
      <w:r>
        <w:t> ?</w:t>
      </w:r>
      <w:r w:rsidR="00C93F94">
        <w:t> »</w:t>
      </w:r>
      <w:r w:rsidRPr="006A70F5">
        <w:t xml:space="preserve"> Beaucoup de questions sont posées dans ce sens-là.</w:t>
      </w:r>
    </w:p>
    <w:p w14:paraId="19412309" w14:textId="4D55B841" w:rsidR="006A70F5" w:rsidRDefault="006A70F5" w:rsidP="006A70F5">
      <w:pPr>
        <w:pStyle w:val="TexteCourant"/>
      </w:pPr>
      <w:r w:rsidRPr="006A70F5">
        <w:rPr>
          <w:b/>
          <w:bCs/>
        </w:rPr>
        <w:t>Anthony TURCHI</w:t>
      </w:r>
      <w:r>
        <w:rPr>
          <w:b/>
          <w:bCs/>
        </w:rPr>
        <w:t> :</w:t>
      </w:r>
      <w:r w:rsidRPr="006A70F5">
        <w:rPr>
          <w:b/>
          <w:bCs/>
        </w:rPr>
        <w:t xml:space="preserve"> </w:t>
      </w:r>
      <w:r w:rsidRPr="006A70F5">
        <w:t>Ce n</w:t>
      </w:r>
      <w:r>
        <w:t>’</w:t>
      </w:r>
      <w:r w:rsidRPr="006A70F5">
        <w:t xml:space="preserve">est pas un accompagnement obligatoire. On est là pour répondre aux besoins. La personne peut tout à fait ne pas être suivie par </w:t>
      </w:r>
      <w:r w:rsidR="003408CA">
        <w:t>Cap emploi</w:t>
      </w:r>
      <w:r w:rsidRPr="006A70F5">
        <w:t xml:space="preserve">. De nombreuses personnes ayant une situation de handicap sont suivies par Pôle Emploi. </w:t>
      </w:r>
      <w:r w:rsidR="003408CA">
        <w:t>Cap emploi</w:t>
      </w:r>
      <w:r w:rsidRPr="006A70F5">
        <w:t xml:space="preserve"> intervient uniquement quand il faut prendre en compte réellement le handicap dans l</w:t>
      </w:r>
      <w:r>
        <w:t>’</w:t>
      </w:r>
      <w:r w:rsidRPr="006A70F5">
        <w:t xml:space="preserve">accompagnement ou le recrutement. </w:t>
      </w:r>
      <w:r>
        <w:t xml:space="preserve">Ensuite, </w:t>
      </w:r>
      <w:r w:rsidRPr="006A70F5">
        <w:t>pour les personnes qui souhaitent être suivies par Pôle Emploi, il faut l</w:t>
      </w:r>
      <w:r>
        <w:t>’</w:t>
      </w:r>
      <w:r w:rsidRPr="006A70F5">
        <w:t>indiquer. Il n</w:t>
      </w:r>
      <w:r>
        <w:t>’</w:t>
      </w:r>
      <w:r w:rsidRPr="006A70F5">
        <w:t>y a aucune incidence sur les droits ou autres. On intervient en appui à l</w:t>
      </w:r>
      <w:r>
        <w:t>’</w:t>
      </w:r>
      <w:r w:rsidRPr="006A70F5">
        <w:t>accompagnement et à la prise en compte du handicap.</w:t>
      </w:r>
    </w:p>
    <w:p w14:paraId="0CD66A43" w14:textId="147B36FB" w:rsidR="006A70F5" w:rsidRDefault="006A70F5" w:rsidP="006A70F5">
      <w:pPr>
        <w:pStyle w:val="TexteCourant"/>
      </w:pPr>
      <w:r w:rsidRPr="006A70F5">
        <w:rPr>
          <w:b/>
          <w:bCs/>
        </w:rPr>
        <w:t>Laurent KAZMIERCZAK</w:t>
      </w:r>
      <w:r>
        <w:rPr>
          <w:b/>
          <w:bCs/>
        </w:rPr>
        <w:t> :</w:t>
      </w:r>
      <w:r w:rsidRPr="006A70F5">
        <w:rPr>
          <w:b/>
          <w:bCs/>
        </w:rPr>
        <w:t xml:space="preserve"> </w:t>
      </w:r>
      <w:r w:rsidRPr="006A70F5">
        <w:t>Dominique nous dit</w:t>
      </w:r>
      <w:r>
        <w:t> :</w:t>
      </w:r>
      <w:r w:rsidRPr="006A70F5">
        <w:t xml:space="preserve"> </w:t>
      </w:r>
      <w:r w:rsidR="00C93F94">
        <w:t>« </w:t>
      </w:r>
      <w:r w:rsidR="003408CA">
        <w:t>Cap emploi</w:t>
      </w:r>
      <w:r w:rsidRPr="006A70F5">
        <w:t xml:space="preserve"> m</w:t>
      </w:r>
      <w:r>
        <w:t>’</w:t>
      </w:r>
      <w:r w:rsidRPr="006A70F5">
        <w:t>a beaucoup aidé</w:t>
      </w:r>
      <w:r>
        <w:t>, mais</w:t>
      </w:r>
      <w:r w:rsidRPr="006A70F5">
        <w:t xml:space="preserve"> je ne trouve pas d</w:t>
      </w:r>
      <w:r>
        <w:t>’</w:t>
      </w:r>
      <w:r w:rsidRPr="006A70F5">
        <w:t>emploi</w:t>
      </w:r>
      <w:r>
        <w:t>, car</w:t>
      </w:r>
      <w:r w:rsidRPr="006A70F5">
        <w:t xml:space="preserve"> j</w:t>
      </w:r>
      <w:r>
        <w:t>’</w:t>
      </w:r>
      <w:r w:rsidRPr="006A70F5">
        <w:t>ai beaucoup de soins.</w:t>
      </w:r>
      <w:r w:rsidR="00C93F94">
        <w:t> »</w:t>
      </w:r>
      <w:r w:rsidRPr="006A70F5">
        <w:t xml:space="preserve"> Quelle est la possibilité</w:t>
      </w:r>
      <w:r>
        <w:t> ?</w:t>
      </w:r>
    </w:p>
    <w:p w14:paraId="4809D2C1" w14:textId="6193F84B" w:rsidR="006A70F5" w:rsidRDefault="006A70F5" w:rsidP="006A70F5">
      <w:pPr>
        <w:pStyle w:val="TexteCourant"/>
      </w:pPr>
      <w:r w:rsidRPr="006A70F5">
        <w:rPr>
          <w:b/>
          <w:bCs/>
        </w:rPr>
        <w:t>Anthony TURCHI</w:t>
      </w:r>
      <w:r>
        <w:rPr>
          <w:b/>
          <w:bCs/>
        </w:rPr>
        <w:t> :</w:t>
      </w:r>
      <w:r w:rsidRPr="006A70F5">
        <w:rPr>
          <w:b/>
          <w:bCs/>
        </w:rPr>
        <w:t xml:space="preserve"> </w:t>
      </w:r>
      <w:r>
        <w:t xml:space="preserve">Ensuite, </w:t>
      </w:r>
      <w:r w:rsidRPr="006A70F5">
        <w:t>on peut rencontrer des difficultés par rapport à la réalité du marché du travail, par rapport aux employeurs sur leur ouverture à la prise en compte du handicap. Cela ne fait qu</w:t>
      </w:r>
      <w:r>
        <w:t>’</w:t>
      </w:r>
      <w:r w:rsidRPr="006A70F5">
        <w:t xml:space="preserve">évoluer dans le bon sens, petit à petit. Je vous invite à vous rapprocher de </w:t>
      </w:r>
      <w:r w:rsidR="003408CA">
        <w:t>Cap emploi</w:t>
      </w:r>
      <w:r w:rsidRPr="006A70F5">
        <w:t>. L</w:t>
      </w:r>
      <w:r>
        <w:t>’</w:t>
      </w:r>
      <w:r w:rsidRPr="006A70F5">
        <w:t>objectif, ce serait de convaincre un employeur que le plus important, ce sont les compétences. Si vous arrivez à remplir les missions qui vous sont confiées, c</w:t>
      </w:r>
      <w:r>
        <w:t>’</w:t>
      </w:r>
      <w:r w:rsidRPr="006A70F5">
        <w:t>est l</w:t>
      </w:r>
      <w:r>
        <w:t>’</w:t>
      </w:r>
      <w:r w:rsidRPr="006A70F5">
        <w:t>enjeu, d</w:t>
      </w:r>
      <w:r>
        <w:t>’</w:t>
      </w:r>
      <w:r w:rsidRPr="006A70F5">
        <w:t>essayer de convaincre l</w:t>
      </w:r>
      <w:r>
        <w:t>’</w:t>
      </w:r>
      <w:r w:rsidRPr="006A70F5">
        <w:t xml:space="preserve">employeur que vous pouvez mettre en avant vos compétences, remplir les missions. Si vous avez des difficultés, si vous devez prendre en compte le handicap sur un aménagement organisationnel de votre travail, </w:t>
      </w:r>
      <w:r w:rsidR="003408CA">
        <w:t>Cap emploi</w:t>
      </w:r>
      <w:r w:rsidRPr="006A70F5">
        <w:t xml:space="preserve"> peut intervenir auprès de l</w:t>
      </w:r>
      <w:r>
        <w:t>’</w:t>
      </w:r>
      <w:r w:rsidRPr="006A70F5">
        <w:t>employeur pour négocier, en lien avec la médecine du travail, ces aménagements de poste.</w:t>
      </w:r>
    </w:p>
    <w:p w14:paraId="2ADA4FA0" w14:textId="40AFA8F7" w:rsidR="006A70F5" w:rsidRDefault="006A70F5" w:rsidP="006A70F5">
      <w:pPr>
        <w:pStyle w:val="TexteCourant"/>
      </w:pPr>
      <w:r w:rsidRPr="006A70F5">
        <w:rPr>
          <w:b/>
          <w:bCs/>
        </w:rPr>
        <w:t>Laurent KAZMIERCZAK</w:t>
      </w:r>
      <w:r>
        <w:rPr>
          <w:b/>
          <w:bCs/>
        </w:rPr>
        <w:t> :</w:t>
      </w:r>
      <w:r w:rsidRPr="006A70F5">
        <w:rPr>
          <w:b/>
          <w:bCs/>
        </w:rPr>
        <w:t xml:space="preserve"> </w:t>
      </w:r>
      <w:r w:rsidRPr="006A70F5">
        <w:t>Je voulais lire un message que je trouve sympa. Malika écrit</w:t>
      </w:r>
      <w:r>
        <w:t> :</w:t>
      </w:r>
      <w:r w:rsidRPr="006A70F5">
        <w:t xml:space="preserve"> </w:t>
      </w:r>
      <w:r w:rsidR="00C93F94">
        <w:t>« </w:t>
      </w:r>
      <w:r w:rsidRPr="006A70F5">
        <w:t>SVP, ne soyez pas défaitistes. Les conseillers sont là pour vous accompagner. Je suis dans la même situation RQTH et bien accompagnée à Bordeaux.</w:t>
      </w:r>
      <w:r w:rsidR="00C93F94">
        <w:t> »</w:t>
      </w:r>
      <w:r w:rsidRPr="006A70F5">
        <w:t xml:space="preserve"> On est dans la relation humaine. On </w:t>
      </w:r>
      <w:r w:rsidRPr="006A70F5">
        <w:lastRenderedPageBreak/>
        <w:t>peut avoir des perceptions différentes de son conseiller. Mais l</w:t>
      </w:r>
      <w:r>
        <w:t>’</w:t>
      </w:r>
      <w:r w:rsidRPr="006A70F5">
        <w:t>essentiel est de réussir à dialoguer et avancer ensemble.</w:t>
      </w:r>
    </w:p>
    <w:p w14:paraId="2D60F44A" w14:textId="5F799ECE" w:rsidR="006A70F5" w:rsidRDefault="006A70F5" w:rsidP="006A70F5">
      <w:pPr>
        <w:pStyle w:val="TexteCourant"/>
      </w:pPr>
      <w:r w:rsidRPr="006A70F5">
        <w:rPr>
          <w:b/>
          <w:bCs/>
        </w:rPr>
        <w:t>Anthony TURCHI</w:t>
      </w:r>
      <w:r>
        <w:rPr>
          <w:b/>
          <w:bCs/>
        </w:rPr>
        <w:t> :</w:t>
      </w:r>
      <w:r w:rsidRPr="006A70F5">
        <w:rPr>
          <w:b/>
          <w:bCs/>
        </w:rPr>
        <w:t xml:space="preserve"> </w:t>
      </w:r>
      <w:r w:rsidRPr="006A70F5">
        <w:t>Bien sûr. Je suis ravi de ces commentaires. On a de belles réussites. Bien sûr, on peut accompagner les personnes dans leur projet professionnel. On les oriente pour que ce soit le plus réalisable possible. Mais parfois, on a des difficultés. On essaie d</w:t>
      </w:r>
      <w:r>
        <w:t>’</w:t>
      </w:r>
      <w:r w:rsidRPr="006A70F5">
        <w:t xml:space="preserve">accompagner les personnes à avancer doucement et créer des opportunités de rencontres. Le dispositif du </w:t>
      </w:r>
      <w:proofErr w:type="spellStart"/>
      <w:r w:rsidRPr="006A70F5">
        <w:t>DuoDay</w:t>
      </w:r>
      <w:proofErr w:type="spellEnd"/>
      <w:r w:rsidRPr="006A70F5">
        <w:t xml:space="preserve"> spécialisé dans l</w:t>
      </w:r>
      <w:r>
        <w:t>’</w:t>
      </w:r>
      <w:r w:rsidRPr="006A70F5">
        <w:t>alternance est une occasion en or. Les entreprises peuvent ouvrir leurs portes.</w:t>
      </w:r>
    </w:p>
    <w:p w14:paraId="3F6869C7" w14:textId="4E8DFF0A" w:rsidR="006A70F5" w:rsidRDefault="006A70F5" w:rsidP="006A70F5">
      <w:pPr>
        <w:pStyle w:val="TexteCourant"/>
      </w:pPr>
      <w:r w:rsidRPr="006A70F5">
        <w:rPr>
          <w:b/>
          <w:bCs/>
        </w:rPr>
        <w:t>Laurent KAZMIERCZAK</w:t>
      </w:r>
      <w:r>
        <w:rPr>
          <w:b/>
          <w:bCs/>
        </w:rPr>
        <w:t> :</w:t>
      </w:r>
      <w:r w:rsidRPr="006A70F5">
        <w:rPr>
          <w:b/>
          <w:bCs/>
        </w:rPr>
        <w:t xml:space="preserve"> </w:t>
      </w:r>
      <w:r w:rsidRPr="006A70F5">
        <w:t xml:space="preserve">Merci beaucoup. On a une question de Farès. </w:t>
      </w:r>
      <w:r w:rsidR="00C93F94">
        <w:t>« </w:t>
      </w:r>
      <w:r w:rsidRPr="006A70F5">
        <w:t>Avec une narcolepsie et un TSA, quel genre d</w:t>
      </w:r>
      <w:r>
        <w:t>’</w:t>
      </w:r>
      <w:r w:rsidRPr="006A70F5">
        <w:t>emploi je peux trouver</w:t>
      </w:r>
      <w:r>
        <w:t> ?</w:t>
      </w:r>
      <w:r w:rsidR="00C93F94">
        <w:t> »</w:t>
      </w:r>
    </w:p>
    <w:p w14:paraId="068840C8" w14:textId="5D9C75D0" w:rsidR="006A70F5" w:rsidRDefault="006A70F5" w:rsidP="006A70F5">
      <w:pPr>
        <w:pStyle w:val="TexteCourant"/>
      </w:pPr>
      <w:r w:rsidRPr="006A70F5">
        <w:rPr>
          <w:b/>
          <w:bCs/>
        </w:rPr>
        <w:t>Anthony TURCHI</w:t>
      </w:r>
      <w:r>
        <w:rPr>
          <w:b/>
          <w:bCs/>
        </w:rPr>
        <w:t> :</w:t>
      </w:r>
      <w:r w:rsidRPr="006A70F5">
        <w:rPr>
          <w:b/>
          <w:bCs/>
        </w:rPr>
        <w:t xml:space="preserve"> </w:t>
      </w:r>
      <w:r w:rsidRPr="006A70F5">
        <w:t>Je n</w:t>
      </w:r>
      <w:r>
        <w:t>’</w:t>
      </w:r>
      <w:r w:rsidRPr="006A70F5">
        <w:t xml:space="preserve">ai pas de réponse toute faite sur un métier. Je ne sais pas si vous êtes en lien avec </w:t>
      </w:r>
      <w:r w:rsidR="003408CA">
        <w:t>Cap emploi</w:t>
      </w:r>
      <w:r w:rsidRPr="006A70F5">
        <w:t>. Ils ont un dispositif financé par l</w:t>
      </w:r>
      <w:r>
        <w:t>’</w:t>
      </w:r>
      <w:r w:rsidRPr="006A70F5">
        <w:t>AGEFIPH, des prestations d</w:t>
      </w:r>
      <w:r>
        <w:t>’</w:t>
      </w:r>
      <w:r w:rsidRPr="006A70F5">
        <w:t>appui spécialisées, qui sont un soutien réel sur l</w:t>
      </w:r>
      <w:r>
        <w:t>’</w:t>
      </w:r>
      <w:r w:rsidRPr="006A70F5">
        <w:t xml:space="preserve">étude très approfondie des capacités de chaque personne par rapport au handicap. Ils vont évaluer sur quel type de métier vous pouvez vous orienter. Ce sont des pré-orientations pour évaluer sur quel métier on peut se diriger. </w:t>
      </w:r>
      <w:r w:rsidR="003408CA">
        <w:t>Cap emploi</w:t>
      </w:r>
      <w:r w:rsidRPr="006A70F5">
        <w:t xml:space="preserve"> a une batterie d</w:t>
      </w:r>
      <w:r>
        <w:t>’</w:t>
      </w:r>
      <w:r w:rsidRPr="006A70F5">
        <w:t>outils pour vous accompagner sur ces sujets-là.</w:t>
      </w:r>
    </w:p>
    <w:p w14:paraId="2E0CD55C" w14:textId="214B74D8" w:rsidR="006A70F5" w:rsidRDefault="006A70F5" w:rsidP="006A70F5">
      <w:pPr>
        <w:pStyle w:val="TexteCourant"/>
      </w:pPr>
      <w:r w:rsidRPr="006A70F5">
        <w:rPr>
          <w:b/>
          <w:bCs/>
        </w:rPr>
        <w:t>Laurent KAZMIERCZAK</w:t>
      </w:r>
      <w:r>
        <w:rPr>
          <w:b/>
          <w:bCs/>
        </w:rPr>
        <w:t> :</w:t>
      </w:r>
      <w:r w:rsidRPr="006A70F5">
        <w:rPr>
          <w:b/>
          <w:bCs/>
        </w:rPr>
        <w:t xml:space="preserve"> </w:t>
      </w:r>
      <w:r w:rsidRPr="006A70F5">
        <w:t>Merci. J</w:t>
      </w:r>
      <w:r>
        <w:t>’</w:t>
      </w:r>
      <w:r w:rsidRPr="006A70F5">
        <w:t>avais une question sur le salon en ligne. Fatou nous dit</w:t>
      </w:r>
      <w:r>
        <w:t> :</w:t>
      </w:r>
      <w:r w:rsidRPr="006A70F5">
        <w:t xml:space="preserve"> </w:t>
      </w:r>
      <w:r w:rsidR="00C93F94">
        <w:t>« </w:t>
      </w:r>
      <w:r w:rsidRPr="006A70F5">
        <w:t>Il n</w:t>
      </w:r>
      <w:r>
        <w:t>’</w:t>
      </w:r>
      <w:r w:rsidRPr="006A70F5">
        <w:t>y a rien sur le secteur bancaire.</w:t>
      </w:r>
      <w:r w:rsidR="00C93F94">
        <w:t> »</w:t>
      </w:r>
      <w:r w:rsidRPr="006A70F5">
        <w:t xml:space="preserve"> J</w:t>
      </w:r>
      <w:r>
        <w:t>’</w:t>
      </w:r>
      <w:r w:rsidRPr="006A70F5">
        <w:t>ai trouvé des offres. J</w:t>
      </w:r>
      <w:r>
        <w:t>’</w:t>
      </w:r>
      <w:r w:rsidRPr="006A70F5">
        <w:t>ai vu, du côté du Crédit Lyonnais, qu</w:t>
      </w:r>
      <w:r>
        <w:t>’</w:t>
      </w:r>
      <w:r w:rsidRPr="006A70F5">
        <w:t>il y avait des propositions. Toujours en alternance. On parle de l</w:t>
      </w:r>
      <w:r>
        <w:t>’</w:t>
      </w:r>
      <w:r w:rsidRPr="006A70F5">
        <w:t>alternance pour vous emmener à développer vos compétences. J</w:t>
      </w:r>
      <w:r>
        <w:t>’</w:t>
      </w:r>
      <w:r w:rsidRPr="006A70F5">
        <w:t>ai vu le Crédit Lyonnais. S</w:t>
      </w:r>
      <w:r>
        <w:t>’</w:t>
      </w:r>
      <w:r w:rsidRPr="006A70F5">
        <w:t>il y avait des propositions qui manquaient, n</w:t>
      </w:r>
      <w:r>
        <w:t>’</w:t>
      </w:r>
      <w:r w:rsidRPr="006A70F5">
        <w:t>hésitez pas à échanger avec votre conseiller. Beaucoup de groupes cherchent à recruter.</w:t>
      </w:r>
    </w:p>
    <w:p w14:paraId="4A45C424" w14:textId="511F22EF" w:rsidR="006A70F5" w:rsidRDefault="006A70F5" w:rsidP="006A70F5">
      <w:pPr>
        <w:pStyle w:val="TexteCourant"/>
      </w:pPr>
      <w:r w:rsidRPr="006A70F5">
        <w:t xml:space="preserve">Une question. </w:t>
      </w:r>
      <w:r w:rsidR="00C93F94">
        <w:t>« </w:t>
      </w:r>
      <w:r w:rsidRPr="006A70F5">
        <w:t xml:space="preserve">Je suis reconnu RQTH. Je suis suivi par la mission locale. Est-ce que je peux aussi être suivi par </w:t>
      </w:r>
      <w:r w:rsidR="003408CA">
        <w:t>Cap emploi</w:t>
      </w:r>
      <w:r>
        <w:t> ?</w:t>
      </w:r>
      <w:r w:rsidR="00C93F94">
        <w:t> »</w:t>
      </w:r>
    </w:p>
    <w:p w14:paraId="33997D64" w14:textId="3FFAC6AC" w:rsidR="006A70F5" w:rsidRDefault="006A70F5" w:rsidP="006A70F5">
      <w:pPr>
        <w:pStyle w:val="TexteCourant"/>
      </w:pPr>
      <w:r w:rsidRPr="006A70F5">
        <w:rPr>
          <w:b/>
          <w:bCs/>
        </w:rPr>
        <w:t>Anthony TURCHI</w:t>
      </w:r>
      <w:r>
        <w:rPr>
          <w:b/>
          <w:bCs/>
        </w:rPr>
        <w:t> :</w:t>
      </w:r>
      <w:r w:rsidRPr="006A70F5">
        <w:rPr>
          <w:b/>
          <w:bCs/>
        </w:rPr>
        <w:t xml:space="preserve"> </w:t>
      </w:r>
      <w:r w:rsidRPr="006A70F5">
        <w:t>Ça dépend. On ne va pas dédoubler les accompagnements. Ça peut être contre-productif. Si vous êtes à la mission locale et que vous ne pouvez pas prendre en compte votre handicap de manière approfondie, vous pouvez rester auprès de la Mission locale. Si vous estimez qu</w:t>
      </w:r>
      <w:r>
        <w:t>’</w:t>
      </w:r>
      <w:r w:rsidRPr="006A70F5">
        <w:t>il faudrait un accompagnement plus spécialisé pour prendre en compte la dimension médicale, vous pouvez demander à votre chargé de mission à la Mission locale d</w:t>
      </w:r>
      <w:r>
        <w:t>’</w:t>
      </w:r>
      <w:r w:rsidRPr="006A70F5">
        <w:t xml:space="preserve">être orienté vers </w:t>
      </w:r>
      <w:r w:rsidR="003408CA">
        <w:t>Cap emploi</w:t>
      </w:r>
      <w:r w:rsidRPr="006A70F5">
        <w:t>.</w:t>
      </w:r>
    </w:p>
    <w:p w14:paraId="2B5EC1B6" w14:textId="4DFA9791" w:rsidR="006A70F5" w:rsidRDefault="006A70F5" w:rsidP="006A70F5">
      <w:pPr>
        <w:pStyle w:val="TexteCourant"/>
      </w:pPr>
      <w:r w:rsidRPr="006A70F5">
        <w:rPr>
          <w:b/>
          <w:bCs/>
        </w:rPr>
        <w:t>Laurent KAZMIERCZAK</w:t>
      </w:r>
      <w:r>
        <w:rPr>
          <w:b/>
          <w:bCs/>
        </w:rPr>
        <w:t> :</w:t>
      </w:r>
      <w:r w:rsidRPr="006A70F5">
        <w:rPr>
          <w:b/>
          <w:bCs/>
        </w:rPr>
        <w:t xml:space="preserve"> </w:t>
      </w:r>
      <w:r w:rsidRPr="006A70F5">
        <w:t>Vous créez des vocations ! Valeria nous dit</w:t>
      </w:r>
      <w:r>
        <w:t> :</w:t>
      </w:r>
      <w:r w:rsidRPr="006A70F5">
        <w:t xml:space="preserve"> </w:t>
      </w:r>
      <w:r w:rsidR="00C93F94">
        <w:t>« </w:t>
      </w:r>
      <w:r w:rsidRPr="006A70F5">
        <w:t>J</w:t>
      </w:r>
      <w:r>
        <w:t>’</w:t>
      </w:r>
      <w:r w:rsidRPr="006A70F5">
        <w:t xml:space="preserve">aimerais travailler à </w:t>
      </w:r>
      <w:r w:rsidR="003408CA">
        <w:t>Cap emploi</w:t>
      </w:r>
      <w:r w:rsidRPr="006A70F5">
        <w:t>. Comment dois-je m</w:t>
      </w:r>
      <w:r>
        <w:t>’</w:t>
      </w:r>
      <w:r w:rsidRPr="006A70F5">
        <w:t>y prendre</w:t>
      </w:r>
      <w:r>
        <w:t> ?</w:t>
      </w:r>
      <w:r w:rsidR="00C93F94">
        <w:t> »</w:t>
      </w:r>
    </w:p>
    <w:p w14:paraId="6CE2A473" w14:textId="586F31BB" w:rsidR="006A70F5" w:rsidRDefault="006A70F5" w:rsidP="006A70F5">
      <w:pPr>
        <w:pStyle w:val="TexteCourant"/>
      </w:pPr>
      <w:r w:rsidRPr="006A70F5">
        <w:rPr>
          <w:b/>
          <w:bCs/>
        </w:rPr>
        <w:t>Anthony TURCHI</w:t>
      </w:r>
      <w:r>
        <w:rPr>
          <w:b/>
          <w:bCs/>
        </w:rPr>
        <w:t> :</w:t>
      </w:r>
      <w:r w:rsidRPr="006A70F5">
        <w:rPr>
          <w:b/>
          <w:bCs/>
        </w:rPr>
        <w:t xml:space="preserve"> </w:t>
      </w:r>
      <w:r w:rsidRPr="006A70F5">
        <w:t xml:space="preserve">Vous pouvez postuler. Ce sont souvent des associations qui portent les services des </w:t>
      </w:r>
      <w:r w:rsidR="003408CA">
        <w:t>Cap emploi</w:t>
      </w:r>
      <w:r w:rsidRPr="006A70F5">
        <w:t xml:space="preserve">. Ce sont des entreprises comme les autres. Vous pouvez déposer un CV aux adresses des </w:t>
      </w:r>
      <w:r w:rsidR="003408CA">
        <w:t>Cap emploi</w:t>
      </w:r>
      <w:r w:rsidRPr="006A70F5">
        <w:t>,</w:t>
      </w:r>
      <w:r>
        <w:t xml:space="preserve"> et l’on </w:t>
      </w:r>
      <w:r w:rsidRPr="006A70F5">
        <w:t>vous répondra en fonction de votre cursus.</w:t>
      </w:r>
    </w:p>
    <w:p w14:paraId="28420643" w14:textId="04C92A3C" w:rsidR="006A70F5" w:rsidRPr="006A70F5" w:rsidRDefault="006A70F5" w:rsidP="006A70F5">
      <w:pPr>
        <w:pStyle w:val="TexteCourant"/>
      </w:pPr>
      <w:r w:rsidRPr="006A70F5">
        <w:rPr>
          <w:b/>
          <w:bCs/>
        </w:rPr>
        <w:t>Laurent KAZMIERCZAK</w:t>
      </w:r>
      <w:r>
        <w:rPr>
          <w:b/>
          <w:bCs/>
        </w:rPr>
        <w:t> :</w:t>
      </w:r>
      <w:r w:rsidRPr="006A70F5">
        <w:rPr>
          <w:b/>
          <w:bCs/>
        </w:rPr>
        <w:t xml:space="preserve"> </w:t>
      </w:r>
      <w:r w:rsidRPr="006A70F5">
        <w:t>Laurent nous dit</w:t>
      </w:r>
      <w:r>
        <w:t> :</w:t>
      </w:r>
      <w:r w:rsidRPr="006A70F5">
        <w:t xml:space="preserve"> </w:t>
      </w:r>
      <w:r w:rsidR="00C93F94">
        <w:t>« </w:t>
      </w:r>
      <w:r w:rsidRPr="006A70F5">
        <w:t>Pourquoi pas de salon dans le Bas-Rhin</w:t>
      </w:r>
      <w:r>
        <w:t> ?</w:t>
      </w:r>
      <w:r w:rsidR="00C93F94">
        <w:t> »</w:t>
      </w:r>
      <w:r w:rsidRPr="006A70F5">
        <w:t xml:space="preserve"> L</w:t>
      </w:r>
      <w:r>
        <w:t>’</w:t>
      </w:r>
      <w:r w:rsidRPr="006A70F5">
        <w:t>adresse</w:t>
      </w:r>
      <w:r>
        <w:t xml:space="preserve"> que l’on </w:t>
      </w:r>
      <w:r w:rsidRPr="006A70F5">
        <w:t>vous a mise pour accéder au salon vous emmène sur une page d</w:t>
      </w:r>
      <w:r>
        <w:t>’</w:t>
      </w:r>
      <w:r w:rsidRPr="006A70F5">
        <w:t xml:space="preserve">accueil. Vous cliquez ensuite dans la barre </w:t>
      </w:r>
      <w:r w:rsidR="00C93F94">
        <w:t>« </w:t>
      </w:r>
      <w:r w:rsidRPr="006A70F5">
        <w:t xml:space="preserve">Recherche alternance pour </w:t>
      </w:r>
      <w:proofErr w:type="spellStart"/>
      <w:r w:rsidRPr="006A70F5">
        <w:t>DuoDay</w:t>
      </w:r>
      <w:proofErr w:type="spellEnd"/>
      <w:r w:rsidR="00C93F94">
        <w:t> »</w:t>
      </w:r>
      <w:r w:rsidRPr="006A70F5">
        <w:t xml:space="preserve">, et vous allez tomber sur le salon. Ce salon est national. Les DOM-TOM sont compris. </w:t>
      </w:r>
      <w:r>
        <w:t xml:space="preserve">Ensuite, </w:t>
      </w:r>
      <w:r w:rsidRPr="006A70F5">
        <w:t>s</w:t>
      </w:r>
      <w:r>
        <w:t>’</w:t>
      </w:r>
      <w:r w:rsidRPr="006A70F5">
        <w:t>il n</w:t>
      </w:r>
      <w:r>
        <w:t>’</w:t>
      </w:r>
      <w:r w:rsidRPr="006A70F5">
        <w:t xml:space="preserve">y a pas suffisamment </w:t>
      </w:r>
      <w:r w:rsidRPr="006A70F5">
        <w:lastRenderedPageBreak/>
        <w:t>d</w:t>
      </w:r>
      <w:r>
        <w:t>’</w:t>
      </w:r>
      <w:r w:rsidRPr="006A70F5">
        <w:t>offres chez vous, il n</w:t>
      </w:r>
      <w:r>
        <w:t>’</w:t>
      </w:r>
      <w:r w:rsidRPr="006A70F5">
        <w:t>y en aura peut-être jamais assez</w:t>
      </w:r>
      <w:r w:rsidR="00C93F94">
        <w:t>…</w:t>
      </w:r>
      <w:r w:rsidRPr="006A70F5">
        <w:t xml:space="preserve"> Cela fait partie des opportunités du marché du travail.</w:t>
      </w:r>
    </w:p>
    <w:p w14:paraId="1F809BBA" w14:textId="22413AF4" w:rsidR="006A70F5" w:rsidRDefault="006A70F5" w:rsidP="006A70F5">
      <w:pPr>
        <w:pStyle w:val="TexteCourant"/>
      </w:pPr>
      <w:r w:rsidRPr="006A70F5">
        <w:t xml:space="preserve">On a des questions autour de la formation. </w:t>
      </w:r>
      <w:r w:rsidR="00C93F94">
        <w:t>« </w:t>
      </w:r>
      <w:r w:rsidRPr="006A70F5">
        <w:t xml:space="preserve">Comment je fais, en étant suivi par </w:t>
      </w:r>
      <w:r w:rsidR="003408CA">
        <w:t>Cap emploi</w:t>
      </w:r>
      <w:r w:rsidRPr="006A70F5">
        <w:t>, pour bénéficier d</w:t>
      </w:r>
      <w:r>
        <w:t>’</w:t>
      </w:r>
      <w:r w:rsidRPr="006A70F5">
        <w:t>une formation</w:t>
      </w:r>
      <w:r>
        <w:t> ?</w:t>
      </w:r>
      <w:r w:rsidR="00C93F94">
        <w:t> »</w:t>
      </w:r>
      <w:r w:rsidRPr="006A70F5">
        <w:t xml:space="preserve"> </w:t>
      </w:r>
      <w:proofErr w:type="gramStart"/>
      <w:r w:rsidRPr="006A70F5">
        <w:t>Ou</w:t>
      </w:r>
      <w:proofErr w:type="gramEnd"/>
      <w:r>
        <w:t> :</w:t>
      </w:r>
      <w:r w:rsidRPr="006A70F5">
        <w:t xml:space="preserve"> </w:t>
      </w:r>
      <w:r w:rsidR="00C93F94">
        <w:t>« </w:t>
      </w:r>
      <w:r w:rsidRPr="006A70F5">
        <w:t>Je souhaiterais suivre une formation de gardien d</w:t>
      </w:r>
      <w:r>
        <w:t>’</w:t>
      </w:r>
      <w:r w:rsidRPr="006A70F5">
        <w:t>immeuble.</w:t>
      </w:r>
      <w:r w:rsidR="00C93F94">
        <w:t> »</w:t>
      </w:r>
    </w:p>
    <w:p w14:paraId="521AD720" w14:textId="249DD182" w:rsidR="006A70F5" w:rsidRDefault="006A70F5" w:rsidP="006A70F5">
      <w:pPr>
        <w:pStyle w:val="TexteCourant"/>
      </w:pPr>
      <w:r w:rsidRPr="006A70F5">
        <w:rPr>
          <w:b/>
          <w:bCs/>
        </w:rPr>
        <w:t>Anthony TURCHI</w:t>
      </w:r>
      <w:r>
        <w:rPr>
          <w:b/>
          <w:bCs/>
        </w:rPr>
        <w:t> :</w:t>
      </w:r>
      <w:r w:rsidRPr="006A70F5">
        <w:rPr>
          <w:b/>
          <w:bCs/>
        </w:rPr>
        <w:t xml:space="preserve"> </w:t>
      </w:r>
      <w:r w:rsidRPr="006A70F5">
        <w:t xml:space="preserve">On est très en lien avec Pôle </w:t>
      </w:r>
      <w:proofErr w:type="gramStart"/>
      <w:r w:rsidRPr="006A70F5">
        <w:t>Emploi;</w:t>
      </w:r>
      <w:proofErr w:type="gramEnd"/>
      <w:r w:rsidRPr="006A70F5">
        <w:t xml:space="preserve"> Pour la formation, on va passer par Pôle Emploi. Tout ce qui est le financement de formation. On respecte les critères de Pôle Emploi pour savoir si la formation peut être financée. Il faut qu</w:t>
      </w:r>
      <w:r>
        <w:t>’</w:t>
      </w:r>
      <w:r w:rsidRPr="006A70F5">
        <w:t>elle soit inscrite en RMCP. Il faut qu</w:t>
      </w:r>
      <w:r>
        <w:t>’</w:t>
      </w:r>
      <w:r w:rsidRPr="006A70F5">
        <w:t>elle soit officielle. On utilise</w:t>
      </w:r>
      <w:r>
        <w:t xml:space="preserve"> et l’on </w:t>
      </w:r>
      <w:r w:rsidRPr="006A70F5">
        <w:t>positionne sur des financements de Pôle Emploi. On peut prendre en compte la dimension du handicap dans la formation. Il peut être difficile pour une personne de suivre une formation convenablement du fait du retentissement du handicap. Souvent, au niveau du CFA, qui a l</w:t>
      </w:r>
      <w:r>
        <w:t>’</w:t>
      </w:r>
      <w:r w:rsidRPr="006A70F5">
        <w:t>obligation d</w:t>
      </w:r>
      <w:r>
        <w:t>’</w:t>
      </w:r>
      <w:r w:rsidRPr="006A70F5">
        <w:t>avoir un référent handicap, on peut être sollicité par des organismes de formation pour aménager la formation pour qu</w:t>
      </w:r>
      <w:r>
        <w:t>’</w:t>
      </w:r>
      <w:r w:rsidRPr="006A70F5">
        <w:t>elle puisse être dans un rythme convenable pour la personne.</w:t>
      </w:r>
    </w:p>
    <w:p w14:paraId="7DDC1CB1" w14:textId="30ECF4F8" w:rsidR="006A70F5" w:rsidRDefault="006A70F5" w:rsidP="006A70F5">
      <w:pPr>
        <w:pStyle w:val="TexteCourant"/>
      </w:pPr>
      <w:r w:rsidRPr="006A70F5">
        <w:rPr>
          <w:b/>
          <w:bCs/>
        </w:rPr>
        <w:t>Laurent KAZMIERCZAK</w:t>
      </w:r>
      <w:r>
        <w:rPr>
          <w:b/>
          <w:bCs/>
        </w:rPr>
        <w:t> :</w:t>
      </w:r>
      <w:r w:rsidRPr="006A70F5">
        <w:rPr>
          <w:b/>
          <w:bCs/>
        </w:rPr>
        <w:t xml:space="preserve"> </w:t>
      </w:r>
      <w:r w:rsidRPr="006A70F5">
        <w:t>Anaïs nous dit</w:t>
      </w:r>
      <w:r>
        <w:t> :</w:t>
      </w:r>
      <w:r w:rsidRPr="006A70F5">
        <w:t xml:space="preserve"> </w:t>
      </w:r>
      <w:r w:rsidR="00C93F94">
        <w:t>« </w:t>
      </w:r>
      <w:r w:rsidRPr="006A70F5">
        <w:t xml:space="preserve">Je suis </w:t>
      </w:r>
      <w:proofErr w:type="spellStart"/>
      <w:r w:rsidRPr="006A70F5">
        <w:t>pré-inscrite</w:t>
      </w:r>
      <w:proofErr w:type="spellEnd"/>
      <w:r w:rsidRPr="006A70F5">
        <w:t xml:space="preserve"> au centre de formation de l</w:t>
      </w:r>
      <w:r>
        <w:t>’</w:t>
      </w:r>
      <w:r w:rsidRPr="006A70F5">
        <w:t>IMC à Marseille pour un BTS tourisme. Y a-t-il des entreprises qui recrutent dans cette branche</w:t>
      </w:r>
      <w:r>
        <w:t> ?</w:t>
      </w:r>
      <w:r w:rsidR="00C93F94">
        <w:t> »</w:t>
      </w:r>
      <w:r w:rsidRPr="006A70F5">
        <w:t xml:space="preserve"> J</w:t>
      </w:r>
      <w:r>
        <w:t>’</w:t>
      </w:r>
      <w:r w:rsidRPr="006A70F5">
        <w:t>en ai vu au moins deux. Center Parks est mobilisé et a déposé des offres d</w:t>
      </w:r>
      <w:r>
        <w:t>’</w:t>
      </w:r>
      <w:r w:rsidRPr="006A70F5">
        <w:t>emploi. Vous avez Maéva et Pierre &amp; Vacances aussi qui recrutent. Vous trouverez peut-être votre bonheur. Cela n</w:t>
      </w:r>
      <w:r>
        <w:t>’</w:t>
      </w:r>
      <w:r w:rsidRPr="006A70F5">
        <w:t>est qu</w:t>
      </w:r>
      <w:r>
        <w:t>’</w:t>
      </w:r>
      <w:r w:rsidRPr="006A70F5">
        <w:t>une piste. Vous avez des offres dans différents types de secteurs. L</w:t>
      </w:r>
      <w:r>
        <w:t>’</w:t>
      </w:r>
      <w:r w:rsidRPr="006A70F5">
        <w:t>entreprise Grand Marnier recrute des opérateurs pour préparer ses boissons. Vous avez aussi les services du Premier ministre qui recrutent en alternance. Vous avez de grands groupes industriels comme Unilever qui recrutent dans l</w:t>
      </w:r>
      <w:r>
        <w:t>’</w:t>
      </w:r>
      <w:r w:rsidRPr="006A70F5">
        <w:t>industrie pharmaceutique et chimique. Vous avez Auchan, Alstom, Siemens, Leclerc qui recrute à La Réunion, dans les Vosges, dans l</w:t>
      </w:r>
      <w:r>
        <w:t>’</w:t>
      </w:r>
      <w:r w:rsidRPr="006A70F5">
        <w:t>Hérault. Je viens de tomber sur le Crédit Agricole Haute-Provence qui recherche des assistants commerciaux.</w:t>
      </w:r>
    </w:p>
    <w:p w14:paraId="412F3741" w14:textId="7F37D6B6" w:rsidR="006A70F5" w:rsidRDefault="006A70F5" w:rsidP="006A70F5">
      <w:pPr>
        <w:pStyle w:val="TexteCourant"/>
      </w:pPr>
      <w:r w:rsidRPr="006A70F5">
        <w:t>Une question pour Louise Chiron. Une question d</w:t>
      </w:r>
      <w:r>
        <w:t>’</w:t>
      </w:r>
      <w:r w:rsidRPr="006A70F5">
        <w:t>Yves</w:t>
      </w:r>
      <w:r>
        <w:t> :</w:t>
      </w:r>
      <w:r w:rsidRPr="006A70F5">
        <w:t xml:space="preserve"> </w:t>
      </w:r>
      <w:r w:rsidR="00C93F94">
        <w:t>« </w:t>
      </w:r>
      <w:r w:rsidRPr="006A70F5">
        <w:t>Où peut-on trouver les offres d</w:t>
      </w:r>
      <w:r>
        <w:t>’</w:t>
      </w:r>
      <w:r w:rsidRPr="006A70F5">
        <w:t>emploi de Veolia</w:t>
      </w:r>
      <w:r>
        <w:t> ?</w:t>
      </w:r>
      <w:r w:rsidRPr="006A70F5">
        <w:t xml:space="preserve"> Peut-on avoir les adresses Internet</w:t>
      </w:r>
      <w:r>
        <w:t> ?</w:t>
      </w:r>
      <w:r w:rsidR="00C93F94">
        <w:t> »</w:t>
      </w:r>
    </w:p>
    <w:p w14:paraId="5F5BDE75" w14:textId="4689A9C8" w:rsidR="006A70F5" w:rsidRDefault="006A70F5" w:rsidP="006A70F5">
      <w:pPr>
        <w:pStyle w:val="TexteCourant"/>
      </w:pPr>
      <w:r w:rsidRPr="006A70F5">
        <w:rPr>
          <w:b/>
          <w:bCs/>
        </w:rPr>
        <w:t>Louise CHIRON</w:t>
      </w:r>
      <w:r>
        <w:rPr>
          <w:b/>
          <w:bCs/>
        </w:rPr>
        <w:t> :</w:t>
      </w:r>
      <w:r w:rsidRPr="006A70F5">
        <w:rPr>
          <w:b/>
          <w:bCs/>
        </w:rPr>
        <w:t xml:space="preserve"> </w:t>
      </w:r>
      <w:r w:rsidRPr="006A70F5">
        <w:t>J</w:t>
      </w:r>
      <w:r>
        <w:t>’</w:t>
      </w:r>
      <w:r w:rsidRPr="006A70F5">
        <w:t>ai envoyé dans le tchat. Veolia.com/</w:t>
      </w:r>
      <w:proofErr w:type="spellStart"/>
      <w:r w:rsidRPr="006A70F5">
        <w:t>fr</w:t>
      </w:r>
      <w:proofErr w:type="spellEnd"/>
      <w:r w:rsidRPr="006A70F5">
        <w:t>/</w:t>
      </w:r>
      <w:proofErr w:type="spellStart"/>
      <w:r w:rsidRPr="006A70F5">
        <w:t>carrieres</w:t>
      </w:r>
      <w:proofErr w:type="spellEnd"/>
      <w:r w:rsidRPr="006A70F5">
        <w:t>.</w:t>
      </w:r>
    </w:p>
    <w:p w14:paraId="4EBC26DA" w14:textId="6D61CF94" w:rsidR="006A70F5" w:rsidRDefault="006A70F5" w:rsidP="006A70F5">
      <w:pPr>
        <w:pStyle w:val="TexteCourant"/>
      </w:pPr>
      <w:r w:rsidRPr="006A70F5">
        <w:rPr>
          <w:b/>
          <w:bCs/>
        </w:rPr>
        <w:t>Laurent KAZMIERCZAK</w:t>
      </w:r>
      <w:r>
        <w:rPr>
          <w:b/>
          <w:bCs/>
        </w:rPr>
        <w:t> :</w:t>
      </w:r>
      <w:r w:rsidRPr="006A70F5">
        <w:rPr>
          <w:b/>
          <w:bCs/>
        </w:rPr>
        <w:t xml:space="preserve"> </w:t>
      </w:r>
      <w:r w:rsidRPr="006A70F5">
        <w:t>On retrouve toutes les opportunités d</w:t>
      </w:r>
      <w:r>
        <w:t>’</w:t>
      </w:r>
      <w:r w:rsidRPr="006A70F5">
        <w:t>emploi chez Veolia.</w:t>
      </w:r>
    </w:p>
    <w:p w14:paraId="50A46BDD" w14:textId="33D0AF42" w:rsidR="006A70F5" w:rsidRDefault="006A70F5" w:rsidP="006A70F5">
      <w:pPr>
        <w:pStyle w:val="TexteCourant"/>
      </w:pPr>
      <w:r w:rsidRPr="006A70F5">
        <w:rPr>
          <w:b/>
          <w:bCs/>
        </w:rPr>
        <w:t>Louise CHIRON</w:t>
      </w:r>
      <w:r>
        <w:rPr>
          <w:b/>
          <w:bCs/>
        </w:rPr>
        <w:t> :</w:t>
      </w:r>
      <w:r w:rsidRPr="006A70F5">
        <w:rPr>
          <w:b/>
          <w:bCs/>
        </w:rPr>
        <w:t xml:space="preserve"> </w:t>
      </w:r>
      <w:r w:rsidRPr="006A70F5">
        <w:t>Vous pouvez le faire en fonction de vos souhaits géographiques, d</w:t>
      </w:r>
      <w:r>
        <w:t>’</w:t>
      </w:r>
      <w:r w:rsidRPr="006A70F5">
        <w:t>alternance, par type de poste</w:t>
      </w:r>
      <w:r>
        <w:t>, etc.</w:t>
      </w:r>
    </w:p>
    <w:p w14:paraId="56529C4E" w14:textId="1E6C3CC0" w:rsidR="006A70F5" w:rsidRDefault="006A70F5" w:rsidP="006A70F5">
      <w:pPr>
        <w:pStyle w:val="TexteCourant"/>
      </w:pPr>
      <w:r w:rsidRPr="006A70F5">
        <w:rPr>
          <w:b/>
          <w:bCs/>
        </w:rPr>
        <w:t>Laurent KAZMIERCZAK</w:t>
      </w:r>
      <w:r>
        <w:rPr>
          <w:b/>
          <w:bCs/>
        </w:rPr>
        <w:t> :</w:t>
      </w:r>
      <w:r w:rsidRPr="006A70F5">
        <w:rPr>
          <w:b/>
          <w:bCs/>
        </w:rPr>
        <w:t xml:space="preserve"> </w:t>
      </w:r>
      <w:r w:rsidRPr="006A70F5">
        <w:t xml:space="preserve">Fabrice parle de Veolia. </w:t>
      </w:r>
      <w:r w:rsidR="00C93F94">
        <w:t>« </w:t>
      </w:r>
      <w:r w:rsidRPr="006A70F5">
        <w:t>J</w:t>
      </w:r>
      <w:r>
        <w:t>’</w:t>
      </w:r>
      <w:r w:rsidRPr="006A70F5">
        <w:t>ai travaillé chez Veolia Eau durant cinq ans en CDD sans bénéficier de RQTH. J</w:t>
      </w:r>
      <w:r>
        <w:t>’</w:t>
      </w:r>
      <w:r w:rsidRPr="006A70F5">
        <w:t>ai fait du laboratoire. Je voulais savoir</w:t>
      </w:r>
      <w:r w:rsidR="00C93F94">
        <w:t>… »</w:t>
      </w:r>
      <w:r w:rsidRPr="006A70F5">
        <w:t xml:space="preserve"> Je n</w:t>
      </w:r>
      <w:r>
        <w:t>’</w:t>
      </w:r>
      <w:r w:rsidRPr="006A70F5">
        <w:t>ai pas la fin. Mais il voulait savoir s</w:t>
      </w:r>
      <w:r>
        <w:t>’</w:t>
      </w:r>
      <w:r w:rsidRPr="006A70F5">
        <w:t>il pouvait revenir chez vous avec sa RQTH.</w:t>
      </w:r>
    </w:p>
    <w:p w14:paraId="4156B8F1" w14:textId="2F101BF7" w:rsidR="006A70F5" w:rsidRDefault="006A70F5" w:rsidP="006A70F5">
      <w:pPr>
        <w:pStyle w:val="TexteCourant"/>
      </w:pPr>
      <w:r w:rsidRPr="006A70F5">
        <w:rPr>
          <w:b/>
          <w:bCs/>
        </w:rPr>
        <w:t>Louise CHIRON</w:t>
      </w:r>
      <w:r>
        <w:rPr>
          <w:b/>
          <w:bCs/>
        </w:rPr>
        <w:t> :</w:t>
      </w:r>
      <w:r w:rsidRPr="006A70F5">
        <w:rPr>
          <w:b/>
          <w:bCs/>
        </w:rPr>
        <w:t xml:space="preserve"> </w:t>
      </w:r>
      <w:r w:rsidRPr="006A70F5">
        <w:t>Bien sûr. Les formations sont ouvertes à tout le monde. J</w:t>
      </w:r>
      <w:r>
        <w:t>’</w:t>
      </w:r>
      <w:r w:rsidRPr="006A70F5">
        <w:t>invite les personnes intéressées à prendre contact avec moi en fonction de la mobilité géographique, soit directement via le site Veolia Carrières.</w:t>
      </w:r>
    </w:p>
    <w:p w14:paraId="587E8387" w14:textId="1FB64646" w:rsidR="006A70F5" w:rsidRDefault="006A70F5" w:rsidP="006A70F5">
      <w:pPr>
        <w:pStyle w:val="TexteCourant"/>
      </w:pPr>
      <w:r w:rsidRPr="006A70F5">
        <w:rPr>
          <w:b/>
          <w:bCs/>
        </w:rPr>
        <w:lastRenderedPageBreak/>
        <w:t>Laurent KAZMIERCZAK</w:t>
      </w:r>
      <w:r>
        <w:rPr>
          <w:b/>
          <w:bCs/>
        </w:rPr>
        <w:t> :</w:t>
      </w:r>
      <w:r w:rsidRPr="006A70F5">
        <w:rPr>
          <w:b/>
          <w:bCs/>
        </w:rPr>
        <w:t xml:space="preserve"> </w:t>
      </w:r>
      <w:r w:rsidRPr="006A70F5">
        <w:t>Restez avec nous. Je vais rappeler Priscillia. Il y a des questions pour GRDF. J</w:t>
      </w:r>
      <w:r>
        <w:t>’</w:t>
      </w:r>
      <w:r w:rsidRPr="006A70F5">
        <w:t>espère que vous nous entendez. Un internaute nous dit</w:t>
      </w:r>
      <w:r>
        <w:t> :</w:t>
      </w:r>
      <w:r w:rsidRPr="006A70F5">
        <w:t xml:space="preserve"> </w:t>
      </w:r>
      <w:r w:rsidR="00C93F94">
        <w:t>« </w:t>
      </w:r>
      <w:r w:rsidRPr="006A70F5">
        <w:t>Je suis intéressé par les offres de GRDF. Mais uniquement sur le Tarn.</w:t>
      </w:r>
      <w:r w:rsidR="00C93F94">
        <w:t> »</w:t>
      </w:r>
    </w:p>
    <w:p w14:paraId="0210C26B" w14:textId="7B5D4F44" w:rsidR="006A70F5" w:rsidRDefault="006A70F5" w:rsidP="006A70F5">
      <w:pPr>
        <w:pStyle w:val="TexteCourant"/>
      </w:pPr>
      <w:r w:rsidRPr="006A70F5">
        <w:rPr>
          <w:b/>
          <w:bCs/>
        </w:rPr>
        <w:t>Priscillia PEREIRA De OLIVEIRA</w:t>
      </w:r>
      <w:r>
        <w:rPr>
          <w:b/>
          <w:bCs/>
        </w:rPr>
        <w:t> :</w:t>
      </w:r>
      <w:r w:rsidRPr="006A70F5">
        <w:rPr>
          <w:b/>
          <w:bCs/>
        </w:rPr>
        <w:t xml:space="preserve"> </w:t>
      </w:r>
      <w:r w:rsidRPr="006A70F5">
        <w:t>Sur le site GRDF.fr, vous avez des filtres. Vous pouvez filtrer les offres par région ou, directement dans le bandeau du haut, écrire la grande ville la plus proche identifiée. L</w:t>
      </w:r>
      <w:r>
        <w:t>’</w:t>
      </w:r>
      <w:r w:rsidRPr="006A70F5">
        <w:t>outil de filtre vous sortira les offres disponibles sur ce territoire. Je vous invite à utiliser cet outil. Cela vous permettra de voir toutes les offres disponibles. Pour les offres en CDI, n</w:t>
      </w:r>
      <w:r>
        <w:t>’</w:t>
      </w:r>
      <w:r w:rsidRPr="006A70F5">
        <w:t>hésitez pas à créer votre espace candidat pour être alerté en cas de nouvelles offres. N</w:t>
      </w:r>
      <w:r>
        <w:t>’</w:t>
      </w:r>
      <w:r w:rsidRPr="006A70F5">
        <w:t>hésitez pas à créer des notifications.</w:t>
      </w:r>
    </w:p>
    <w:p w14:paraId="75A69C90" w14:textId="5D7CC8CE" w:rsidR="006A70F5" w:rsidRDefault="006A70F5" w:rsidP="006A70F5">
      <w:pPr>
        <w:pStyle w:val="TexteCourant"/>
      </w:pPr>
      <w:r w:rsidRPr="006A70F5">
        <w:rPr>
          <w:b/>
          <w:bCs/>
        </w:rPr>
        <w:t>Laurent KAZMIERCZAK</w:t>
      </w:r>
      <w:r>
        <w:rPr>
          <w:b/>
          <w:bCs/>
        </w:rPr>
        <w:t> :</w:t>
      </w:r>
      <w:r w:rsidRPr="006A70F5">
        <w:rPr>
          <w:b/>
          <w:bCs/>
        </w:rPr>
        <w:t xml:space="preserve"> </w:t>
      </w:r>
      <w:r w:rsidRPr="006A70F5">
        <w:t>Si d</w:t>
      </w:r>
      <w:r>
        <w:t>’</w:t>
      </w:r>
      <w:r w:rsidRPr="006A70F5">
        <w:t xml:space="preserve">aventure, on se dit </w:t>
      </w:r>
      <w:r w:rsidR="00C93F94">
        <w:t>« </w:t>
      </w:r>
      <w:r w:rsidRPr="006A70F5">
        <w:t>il n</w:t>
      </w:r>
      <w:r>
        <w:t>’</w:t>
      </w:r>
      <w:r w:rsidRPr="006A70F5">
        <w:t>y a pas d</w:t>
      </w:r>
      <w:r>
        <w:t>’</w:t>
      </w:r>
      <w:r w:rsidRPr="006A70F5">
        <w:t>offres aujourd</w:t>
      </w:r>
      <w:r>
        <w:t>’</w:t>
      </w:r>
      <w:r w:rsidRPr="006A70F5">
        <w:t>hui qui m</w:t>
      </w:r>
      <w:r>
        <w:t>’</w:t>
      </w:r>
      <w:r w:rsidRPr="006A70F5">
        <w:t>intéressent</w:t>
      </w:r>
      <w:r>
        <w:t>, mais</w:t>
      </w:r>
      <w:r w:rsidRPr="006A70F5">
        <w:t xml:space="preserve"> je pense que mon profil peut intéresser Veolia sans qu</w:t>
      </w:r>
      <w:r>
        <w:t>’</w:t>
      </w:r>
      <w:r w:rsidRPr="006A70F5">
        <w:t>ils le sachent.</w:t>
      </w:r>
      <w:r w:rsidR="00C93F94">
        <w:t> »</w:t>
      </w:r>
      <w:r w:rsidRPr="006A70F5">
        <w:t xml:space="preserve"> </w:t>
      </w:r>
      <w:r w:rsidR="00C93F94">
        <w:t>« </w:t>
      </w:r>
      <w:r w:rsidRPr="006A70F5">
        <w:t>Je prépare un bac +5, et ça peut peut-être faire sens</w:t>
      </w:r>
      <w:proofErr w:type="gramStart"/>
      <w:r w:rsidR="00C93F94">
        <w:t> »…</w:t>
      </w:r>
      <w:proofErr w:type="gramEnd"/>
      <w:r w:rsidRPr="006A70F5">
        <w:t xml:space="preserve"> Peut-on candidater par candidature spontanée</w:t>
      </w:r>
      <w:r>
        <w:t> ?</w:t>
      </w:r>
    </w:p>
    <w:p w14:paraId="5C2F2A83" w14:textId="61994727" w:rsidR="006A70F5" w:rsidRDefault="006A70F5" w:rsidP="006A70F5">
      <w:pPr>
        <w:pStyle w:val="TexteCourant"/>
      </w:pPr>
      <w:r w:rsidRPr="006A70F5">
        <w:rPr>
          <w:b/>
          <w:bCs/>
        </w:rPr>
        <w:t>Priscillia PEREIRA De OLIVEIRA</w:t>
      </w:r>
      <w:r>
        <w:rPr>
          <w:b/>
          <w:bCs/>
        </w:rPr>
        <w:t> :</w:t>
      </w:r>
      <w:r w:rsidRPr="006A70F5">
        <w:rPr>
          <w:b/>
          <w:bCs/>
        </w:rPr>
        <w:t xml:space="preserve"> </w:t>
      </w:r>
      <w:r w:rsidRPr="006A70F5">
        <w:t>Sur le site Internet, ce n</w:t>
      </w:r>
      <w:r>
        <w:t>’</w:t>
      </w:r>
      <w:r w:rsidRPr="006A70F5">
        <w:t>est pas possible. Mais c</w:t>
      </w:r>
      <w:r>
        <w:t>’</w:t>
      </w:r>
      <w:r w:rsidRPr="006A70F5">
        <w:t>est d</w:t>
      </w:r>
      <w:r>
        <w:t>’</w:t>
      </w:r>
      <w:r w:rsidRPr="006A70F5">
        <w:t>autant plus intéressant de créer son espace candidat pour faire de la veille.</w:t>
      </w:r>
    </w:p>
    <w:p w14:paraId="51FC4DB5" w14:textId="43960F71" w:rsidR="006A70F5" w:rsidRDefault="006A70F5" w:rsidP="006A70F5">
      <w:pPr>
        <w:pStyle w:val="TexteCourant"/>
      </w:pPr>
      <w:r w:rsidRPr="006A70F5">
        <w:rPr>
          <w:b/>
          <w:bCs/>
        </w:rPr>
        <w:t>Laurent KAZMIERCZAK</w:t>
      </w:r>
      <w:r>
        <w:rPr>
          <w:b/>
          <w:bCs/>
        </w:rPr>
        <w:t> :</w:t>
      </w:r>
      <w:r w:rsidRPr="006A70F5">
        <w:rPr>
          <w:b/>
          <w:bCs/>
        </w:rPr>
        <w:t xml:space="preserve"> </w:t>
      </w:r>
      <w:r w:rsidRPr="006A70F5">
        <w:t>Nous n</w:t>
      </w:r>
      <w:r>
        <w:t>’</w:t>
      </w:r>
      <w:r w:rsidRPr="006A70F5">
        <w:t>avons pas parlé du DRO</w:t>
      </w:r>
      <w:r>
        <w:t>M. </w:t>
      </w:r>
      <w:r w:rsidRPr="006A70F5">
        <w:t>Là, j</w:t>
      </w:r>
      <w:r>
        <w:t>’</w:t>
      </w:r>
      <w:r w:rsidRPr="006A70F5">
        <w:t>ai une question sur la Guadeloupe.</w:t>
      </w:r>
    </w:p>
    <w:p w14:paraId="01E07CBE" w14:textId="6DA93392" w:rsidR="006A70F5" w:rsidRDefault="006A70F5" w:rsidP="006A70F5">
      <w:pPr>
        <w:pStyle w:val="TexteCourant"/>
      </w:pPr>
      <w:r w:rsidRPr="006A70F5">
        <w:rPr>
          <w:b/>
          <w:bCs/>
        </w:rPr>
        <w:t>Priscillia PEREIRA De OLIVEIRA</w:t>
      </w:r>
      <w:r>
        <w:rPr>
          <w:b/>
          <w:bCs/>
        </w:rPr>
        <w:t> :</w:t>
      </w:r>
      <w:r w:rsidRPr="006A70F5">
        <w:rPr>
          <w:b/>
          <w:bCs/>
        </w:rPr>
        <w:t xml:space="preserve"> </w:t>
      </w:r>
      <w:r w:rsidRPr="006A70F5">
        <w:t>Nous ne sommes que sur le territoire métropolitain. Mais je suis certain que mes collègues auront d</w:t>
      </w:r>
      <w:r>
        <w:t>’</w:t>
      </w:r>
      <w:r w:rsidRPr="006A70F5">
        <w:t>autres possibilités sur ces territoires.</w:t>
      </w:r>
    </w:p>
    <w:p w14:paraId="50222463" w14:textId="1CC28429" w:rsidR="006A70F5" w:rsidRDefault="006A70F5" w:rsidP="006A70F5">
      <w:pPr>
        <w:pStyle w:val="TexteCourant"/>
      </w:pPr>
      <w:r w:rsidRPr="006A70F5">
        <w:rPr>
          <w:b/>
          <w:bCs/>
        </w:rPr>
        <w:t>Laurent KAZMIERCZAK</w:t>
      </w:r>
      <w:r>
        <w:rPr>
          <w:b/>
          <w:bCs/>
        </w:rPr>
        <w:t> :</w:t>
      </w:r>
      <w:r w:rsidRPr="006A70F5">
        <w:rPr>
          <w:b/>
          <w:bCs/>
        </w:rPr>
        <w:t xml:space="preserve"> </w:t>
      </w:r>
      <w:r w:rsidRPr="006A70F5">
        <w:t>Je vois arriver Nicolas Rousseau. Merci d</w:t>
      </w:r>
      <w:r>
        <w:t>’</w:t>
      </w:r>
      <w:r w:rsidRPr="006A70F5">
        <w:t>être avec nous. Je le disais tout à l</w:t>
      </w:r>
      <w:r>
        <w:t>’</w:t>
      </w:r>
      <w:r w:rsidRPr="006A70F5">
        <w:t>heure, vous représentez la Fédération des services aux particuliers. Ce sont des opportunités d</w:t>
      </w:r>
      <w:r>
        <w:t>’</w:t>
      </w:r>
      <w:r w:rsidRPr="006A70F5">
        <w:t>emploi et de recrutement en alternance.</w:t>
      </w:r>
    </w:p>
    <w:p w14:paraId="409399D6" w14:textId="777D1FF7" w:rsidR="006A70F5" w:rsidRDefault="006A70F5" w:rsidP="006A70F5">
      <w:pPr>
        <w:pStyle w:val="TexteCourant"/>
      </w:pPr>
      <w:r w:rsidRPr="006A70F5">
        <w:rPr>
          <w:b/>
          <w:bCs/>
        </w:rPr>
        <w:t>Nicolas ROUSSEAU</w:t>
      </w:r>
      <w:r>
        <w:rPr>
          <w:b/>
          <w:bCs/>
        </w:rPr>
        <w:t> :</w:t>
      </w:r>
      <w:r w:rsidRPr="006A70F5">
        <w:rPr>
          <w:b/>
          <w:bCs/>
        </w:rPr>
        <w:t xml:space="preserve"> </w:t>
      </w:r>
      <w:r w:rsidRPr="006A70F5">
        <w:t>Tout à fait. Je représente une Fédération des entreprises de services aux particuliers qui couvre un ensemble d</w:t>
      </w:r>
      <w:r>
        <w:t>’</w:t>
      </w:r>
      <w:r w:rsidRPr="006A70F5">
        <w:t>activités et de services à la personne. On a l</w:t>
      </w:r>
      <w:r>
        <w:t>’</w:t>
      </w:r>
      <w:r w:rsidRPr="006A70F5">
        <w:t>aide à domicile, pour accompagner les personnes âgées et handicapées, les aides ménagères pour l</w:t>
      </w:r>
      <w:r>
        <w:t>’</w:t>
      </w:r>
      <w:r w:rsidRPr="006A70F5">
        <w:t>entretien du cadre de vie, les intervenants à domicile pour la garde d</w:t>
      </w:r>
      <w:r>
        <w:t>’</w:t>
      </w:r>
      <w:r w:rsidRPr="006A70F5">
        <w:t>enfants à domicile</w:t>
      </w:r>
      <w:r w:rsidR="00C93F94">
        <w:t>…</w:t>
      </w:r>
      <w:r w:rsidRPr="006A70F5">
        <w:t xml:space="preserve"> On couvre un certain nombre de métiers. Dans l</w:t>
      </w:r>
      <w:r>
        <w:t>’</w:t>
      </w:r>
      <w:r w:rsidRPr="006A70F5">
        <w:t>activité à domicile, on peut avoir l</w:t>
      </w:r>
      <w:r>
        <w:t>’</w:t>
      </w:r>
      <w:r w:rsidRPr="006A70F5">
        <w:t>accompagnement aux devoirs, les travaux de la maison et de paysages qui peuvent être intégrés dans ces activités.</w:t>
      </w:r>
    </w:p>
    <w:p w14:paraId="0C76BD6D" w14:textId="458695C1" w:rsidR="006A70F5" w:rsidRDefault="006A70F5" w:rsidP="006A70F5">
      <w:pPr>
        <w:pStyle w:val="TexteCourant"/>
      </w:pPr>
      <w:r w:rsidRPr="006A70F5">
        <w:t>Je vais aller au cœur du sujet. Il y a de nombreux recrutements aujourd</w:t>
      </w:r>
      <w:r>
        <w:t>’</w:t>
      </w:r>
      <w:r w:rsidRPr="006A70F5">
        <w:t>hui dans ce secteur puisque l</w:t>
      </w:r>
      <w:r>
        <w:t>’</w:t>
      </w:r>
      <w:r w:rsidRPr="006A70F5">
        <w:t>enquête réalisée par Pôle Emploi sur les besoins de main-d</w:t>
      </w:r>
      <w:r>
        <w:t>’</w:t>
      </w:r>
      <w:r w:rsidRPr="006A70F5">
        <w:t>œuvre annonce 80</w:t>
      </w:r>
      <w:r>
        <w:t> 000</w:t>
      </w:r>
      <w:r w:rsidRPr="006A70F5">
        <w:t xml:space="preserve"> recrutements dans le secteur pour l</w:t>
      </w:r>
      <w:r>
        <w:t>’</w:t>
      </w:r>
      <w:r w:rsidRPr="006A70F5">
        <w:t>année 2021. Essentiellement pour des aides ménagères et les assistantes de vie à domicile. C</w:t>
      </w:r>
      <w:r>
        <w:t>’</w:t>
      </w:r>
      <w:r w:rsidRPr="006A70F5">
        <w:t>est un secteur en tension. On a une politique au niveau de la branche des entreprises de services à la personne assez offensive de l</w:t>
      </w:r>
      <w:r>
        <w:t>’</w:t>
      </w:r>
      <w:r w:rsidRPr="006A70F5">
        <w:t>alternance. Nous avons réussi à mettre en place en 2020 près de 5000 contrats en alternance dans notre secteur. Nous pensons que 2021 sera une année où nous pourrons intégrer un peu plus de contrats en alternance, en apprentissage ou en contrat pro. On est sur du niveau de qualification type CAP. Il y a de nouveaux niveaux</w:t>
      </w:r>
      <w:r w:rsidR="00C93F94">
        <w:t>…</w:t>
      </w:r>
      <w:r w:rsidRPr="006A70F5">
        <w:t xml:space="preserve"> Je crois que c</w:t>
      </w:r>
      <w:r>
        <w:t>’</w:t>
      </w:r>
      <w:r w:rsidRPr="006A70F5">
        <w:t>est le niveau 7, maintenant. Mais c</w:t>
      </w:r>
      <w:r>
        <w:t>’</w:t>
      </w:r>
      <w:r w:rsidRPr="006A70F5">
        <w:t>est un niveau de type CAP. Les formations proposées dans ce domaine, c</w:t>
      </w:r>
      <w:r>
        <w:t>’</w:t>
      </w:r>
      <w:r w:rsidRPr="006A70F5">
        <w:t>est un titre professionnel d</w:t>
      </w:r>
      <w:r>
        <w:t>’</w:t>
      </w:r>
      <w:r w:rsidRPr="006A70F5">
        <w:t>assistant de vie, le diplôme d</w:t>
      </w:r>
      <w:r>
        <w:t>’</w:t>
      </w:r>
      <w:r w:rsidRPr="006A70F5">
        <w:t>État d</w:t>
      </w:r>
      <w:r>
        <w:t>’</w:t>
      </w:r>
      <w:r w:rsidRPr="006A70F5">
        <w:t>accompagnement éducatif et social. Voilà les deux principaux diplômes dans ce secteur. On a un CAP pour de la garde d</w:t>
      </w:r>
      <w:r>
        <w:t>’</w:t>
      </w:r>
      <w:r w:rsidRPr="006A70F5">
        <w:t>enfants à domicile,</w:t>
      </w:r>
      <w:r>
        <w:t xml:space="preserve"> et l’on </w:t>
      </w:r>
      <w:r w:rsidRPr="006A70F5">
        <w:t>a un diplôme spécifique pour l</w:t>
      </w:r>
      <w:r>
        <w:t>’</w:t>
      </w:r>
      <w:r w:rsidRPr="006A70F5">
        <w:t xml:space="preserve">entretien. On a </w:t>
      </w:r>
      <w:r w:rsidRPr="006A70F5">
        <w:lastRenderedPageBreak/>
        <w:t>aussi toutes les fonctions support. C</w:t>
      </w:r>
      <w:r>
        <w:t>’</w:t>
      </w:r>
      <w:r w:rsidRPr="006A70F5">
        <w:t>est important pour les personnes que vous avez aujourd</w:t>
      </w:r>
      <w:r>
        <w:t>’</w:t>
      </w:r>
      <w:r w:rsidRPr="006A70F5">
        <w:t>hui. On a toutes les fonctions, des responsables de secteur qui sont les chefs d</w:t>
      </w:r>
      <w:r>
        <w:t>’</w:t>
      </w:r>
      <w:r w:rsidRPr="006A70F5">
        <w:t>orchestre, qui organisent l</w:t>
      </w:r>
      <w:r>
        <w:t>’</w:t>
      </w:r>
      <w:r w:rsidRPr="006A70F5">
        <w:t>activité de services à la personne dans l</w:t>
      </w:r>
      <w:r>
        <w:t>’</w:t>
      </w:r>
      <w:r w:rsidRPr="006A70F5">
        <w:t>entreprise,</w:t>
      </w:r>
      <w:r>
        <w:t xml:space="preserve"> et l’on </w:t>
      </w:r>
      <w:r w:rsidRPr="006A70F5">
        <w:t>a besoin de recruteurs, d</w:t>
      </w:r>
      <w:r>
        <w:t>’</w:t>
      </w:r>
      <w:r w:rsidRPr="006A70F5">
        <w:t>assistants RH, des assistants pour toute la partie accompagnement sur ce domaine, des responsables qualité, des managers</w:t>
      </w:r>
      <w:r w:rsidR="00C93F94">
        <w:t>…</w:t>
      </w:r>
      <w:r w:rsidRPr="006A70F5">
        <w:t xml:space="preserve"> On a un gros besoin, dans le secteur, de managers. On couvre très largement tous les métiers, y compris les métiers d</w:t>
      </w:r>
      <w:r>
        <w:t>’</w:t>
      </w:r>
      <w:r w:rsidRPr="006A70F5">
        <w:t>encadrement et d</w:t>
      </w:r>
      <w:r>
        <w:t>’</w:t>
      </w:r>
      <w:r w:rsidRPr="006A70F5">
        <w:t>intervenants à domicile.</w:t>
      </w:r>
    </w:p>
    <w:p w14:paraId="37766E71" w14:textId="2E374A77" w:rsidR="006A70F5" w:rsidRDefault="006A70F5" w:rsidP="006A70F5">
      <w:pPr>
        <w:pStyle w:val="TexteCourant"/>
      </w:pPr>
      <w:r w:rsidRPr="006A70F5">
        <w:rPr>
          <w:b/>
          <w:bCs/>
        </w:rPr>
        <w:t>Laurent KAZMIERCZAK</w:t>
      </w:r>
      <w:r>
        <w:rPr>
          <w:b/>
          <w:bCs/>
        </w:rPr>
        <w:t> :</w:t>
      </w:r>
      <w:r w:rsidRPr="006A70F5">
        <w:rPr>
          <w:b/>
          <w:bCs/>
        </w:rPr>
        <w:t xml:space="preserve"> </w:t>
      </w:r>
      <w:r w:rsidRPr="006A70F5">
        <w:t>On retrouve les informations où</w:t>
      </w:r>
      <w:r>
        <w:t> ?</w:t>
      </w:r>
    </w:p>
    <w:p w14:paraId="6ADAE56A" w14:textId="0D02A361" w:rsidR="006A70F5" w:rsidRDefault="006A70F5" w:rsidP="006A70F5">
      <w:pPr>
        <w:pStyle w:val="TexteCourant"/>
      </w:pPr>
      <w:r w:rsidRPr="006A70F5">
        <w:rPr>
          <w:b/>
          <w:bCs/>
        </w:rPr>
        <w:t>Nicolas ROUSSEAU</w:t>
      </w:r>
      <w:r>
        <w:rPr>
          <w:b/>
          <w:bCs/>
        </w:rPr>
        <w:t> :</w:t>
      </w:r>
      <w:r w:rsidRPr="006A70F5">
        <w:rPr>
          <w:b/>
          <w:bCs/>
        </w:rPr>
        <w:t xml:space="preserve"> </w:t>
      </w:r>
      <w:r w:rsidRPr="006A70F5">
        <w:t>Il y a le site de la fédération, www.fsp.fr. Je crois que c</w:t>
      </w:r>
      <w:r>
        <w:t>’</w:t>
      </w:r>
      <w:r w:rsidRPr="006A70F5">
        <w:t>est cela. De toute façon, je ferai une communication sur l</w:t>
      </w:r>
      <w:r>
        <w:t>’</w:t>
      </w:r>
      <w:r w:rsidRPr="006A70F5">
        <w:t>événement. Vous pourrez prendre contact avec moi si vous le souhaitez. Je peux vous orienter vers des enseignes importantes que vous connaissez certainement. On a des enseignes qui font du service à domicile, des services</w:t>
      </w:r>
      <w:r w:rsidR="00C93F94">
        <w:t>…</w:t>
      </w:r>
      <w:r w:rsidRPr="006A70F5">
        <w:t xml:space="preserve"> Je ne vais pas nommer tout le monde</w:t>
      </w:r>
      <w:r>
        <w:t>, mais</w:t>
      </w:r>
      <w:r w:rsidRPr="006A70F5">
        <w:t xml:space="preserve"> on a la même chose du côté de la garde d</w:t>
      </w:r>
      <w:r>
        <w:t>’</w:t>
      </w:r>
      <w:r w:rsidRPr="006A70F5">
        <w:t>enfants et de l</w:t>
      </w:r>
      <w:r>
        <w:t>’</w:t>
      </w:r>
      <w:r w:rsidRPr="006A70F5">
        <w:t>accompagnement aux devoirs. N</w:t>
      </w:r>
      <w:r>
        <w:t>’</w:t>
      </w:r>
      <w:r w:rsidRPr="006A70F5">
        <w:t>hésitez pas à prendre contact, et nous répondrons à vos questions. On a surtout mis en place un partenariat avec l</w:t>
      </w:r>
      <w:r>
        <w:t>’</w:t>
      </w:r>
      <w:r w:rsidRPr="006A70F5">
        <w:t xml:space="preserve">AGEFIPH, et les </w:t>
      </w:r>
      <w:r w:rsidR="003408CA">
        <w:t>Cap emploi</w:t>
      </w:r>
      <w:r w:rsidRPr="006A70F5">
        <w:t>, et Pôle Emploi, pour répondre au mieux en mettant en place des formations. C</w:t>
      </w:r>
      <w:r>
        <w:t>’</w:t>
      </w:r>
      <w:r w:rsidRPr="006A70F5">
        <w:t>est un métier qui s</w:t>
      </w:r>
      <w:r>
        <w:t>’</w:t>
      </w:r>
      <w:r w:rsidRPr="006A70F5">
        <w:t>exerce avec des parcours de formation qui permettent la professionnalisation.</w:t>
      </w:r>
    </w:p>
    <w:p w14:paraId="1A157F62" w14:textId="6E999DC4" w:rsidR="006A70F5" w:rsidRDefault="006A70F5" w:rsidP="006A70F5">
      <w:pPr>
        <w:pStyle w:val="TexteCourant"/>
      </w:pPr>
      <w:r w:rsidRPr="006A70F5">
        <w:rPr>
          <w:b/>
          <w:bCs/>
        </w:rPr>
        <w:t>Laurent KAZMIERCZAK</w:t>
      </w:r>
      <w:r>
        <w:rPr>
          <w:b/>
          <w:bCs/>
        </w:rPr>
        <w:t> :</w:t>
      </w:r>
      <w:r w:rsidRPr="006A70F5">
        <w:rPr>
          <w:b/>
          <w:bCs/>
        </w:rPr>
        <w:t xml:space="preserve"> </w:t>
      </w:r>
      <w:r w:rsidRPr="006A70F5">
        <w:t>Merci. Je regarde si l</w:t>
      </w:r>
      <w:r>
        <w:t>’</w:t>
      </w:r>
      <w:r w:rsidRPr="006A70F5">
        <w:t>on a des questions urgentes. En tout cas, c</w:t>
      </w:r>
      <w:r>
        <w:t>’</w:t>
      </w:r>
      <w:r w:rsidRPr="006A70F5">
        <w:t xml:space="preserve">est un secteur ouvert, qui recrute. Vous êtes très largement </w:t>
      </w:r>
      <w:r w:rsidR="00C93F94">
        <w:t>« </w:t>
      </w:r>
      <w:proofErr w:type="spellStart"/>
      <w:r w:rsidRPr="006A70F5">
        <w:t>handi</w:t>
      </w:r>
      <w:proofErr w:type="spellEnd"/>
      <w:r w:rsidRPr="006A70F5">
        <w:t>-accueillant</w:t>
      </w:r>
      <w:r w:rsidR="00C93F94">
        <w:t> »</w:t>
      </w:r>
      <w:r w:rsidRPr="006A70F5">
        <w:t>. Chacun à sa place. Vous allez de bas niveau de qualification jusqu</w:t>
      </w:r>
      <w:r>
        <w:t>’</w:t>
      </w:r>
      <w:r w:rsidRPr="006A70F5">
        <w:t>à des qualifications plus élevées. On peut faire carrière dans les services aux particuliers.</w:t>
      </w:r>
    </w:p>
    <w:p w14:paraId="22CAF73D" w14:textId="7785B8A4" w:rsidR="006A70F5" w:rsidRDefault="006A70F5" w:rsidP="006A70F5">
      <w:pPr>
        <w:pStyle w:val="TexteCourant"/>
      </w:pPr>
      <w:r w:rsidRPr="006A70F5">
        <w:rPr>
          <w:b/>
          <w:bCs/>
        </w:rPr>
        <w:t>Nicolas ROUSSEAU</w:t>
      </w:r>
      <w:r>
        <w:rPr>
          <w:b/>
          <w:bCs/>
        </w:rPr>
        <w:t> :</w:t>
      </w:r>
      <w:r w:rsidRPr="006A70F5">
        <w:rPr>
          <w:b/>
          <w:bCs/>
        </w:rPr>
        <w:t xml:space="preserve"> </w:t>
      </w:r>
      <w:r w:rsidRPr="006A70F5">
        <w:t>Tout à fait. Merci de cette belle reformulation.</w:t>
      </w:r>
    </w:p>
    <w:p w14:paraId="22C3A83E" w14:textId="464F7A4A" w:rsidR="006A70F5" w:rsidRDefault="006A70F5" w:rsidP="006A70F5">
      <w:pPr>
        <w:pStyle w:val="TexteCourant"/>
      </w:pPr>
      <w:r w:rsidRPr="006A70F5">
        <w:rPr>
          <w:b/>
          <w:bCs/>
        </w:rPr>
        <w:t>Laurent KAZMIERCZAK</w:t>
      </w:r>
      <w:r>
        <w:rPr>
          <w:b/>
          <w:bCs/>
        </w:rPr>
        <w:t> :</w:t>
      </w:r>
      <w:r w:rsidRPr="006A70F5">
        <w:rPr>
          <w:b/>
          <w:bCs/>
        </w:rPr>
        <w:t xml:space="preserve"> </w:t>
      </w:r>
      <w:r w:rsidRPr="006A70F5">
        <w:t>Merci à tous ceux qui nous ont suivis. On aura l</w:t>
      </w:r>
      <w:r>
        <w:t>’</w:t>
      </w:r>
      <w:r w:rsidRPr="006A70F5">
        <w:t xml:space="preserve">occasion de se retrouver. Merci à tous nos intervenants. Merci à Nicolas Rousseau, Louise Chiron, Priscilla Pereira De Oliveira, et nos conseillers de Pôle Emploi et </w:t>
      </w:r>
      <w:r w:rsidR="003408CA">
        <w:t>Cap emploi</w:t>
      </w:r>
      <w:r w:rsidRPr="006A70F5">
        <w:t>. La journée n</w:t>
      </w:r>
      <w:r>
        <w:t>’</w:t>
      </w:r>
      <w:r w:rsidRPr="006A70F5">
        <w:t>est pas finie. On se retrouve à partir de 15</w:t>
      </w:r>
      <w:r w:rsidR="00C93F94">
        <w:t> h </w:t>
      </w:r>
      <w:r w:rsidRPr="006A70F5">
        <w:t xml:space="preserve">30. Avec </w:t>
      </w:r>
      <w:r w:rsidR="00C93F94">
        <w:t>« </w:t>
      </w:r>
      <w:r w:rsidRPr="006A70F5">
        <w:t>Comprendre l</w:t>
      </w:r>
      <w:r>
        <w:t>’</w:t>
      </w:r>
      <w:r w:rsidRPr="006A70F5">
        <w:t>alternance en 30 minutes</w:t>
      </w:r>
      <w:r w:rsidR="00C93F94">
        <w:t> »</w:t>
      </w:r>
      <w:r w:rsidRPr="006A70F5">
        <w:t>. Merci beaucoup. Vous avez été indulgents avec nos problèmes techniques. Un grand bravo à nos traducteurs. À très bientôt. Et postulez ! merci beaucoup.</w:t>
      </w:r>
    </w:p>
    <w:p w14:paraId="4EFD01CC" w14:textId="77777777" w:rsidR="006A70F5" w:rsidRDefault="006A70F5" w:rsidP="006A70F5">
      <w:pPr>
        <w:pStyle w:val="TexteCourant"/>
      </w:pPr>
      <w:r w:rsidRPr="006A70F5">
        <w:br w:type="page"/>
      </w:r>
    </w:p>
    <w:sectPr w:rsidR="006A70F5" w:rsidSect="00C5590A">
      <w:footerReference w:type="even" r:id="rId7"/>
      <w:pgSz w:w="12240" w:h="15840"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4FCE" w14:textId="77777777" w:rsidR="00F34021" w:rsidRDefault="00F34021">
      <w:r>
        <w:separator/>
      </w:r>
    </w:p>
  </w:endnote>
  <w:endnote w:type="continuationSeparator" w:id="0">
    <w:p w14:paraId="48818E00" w14:textId="77777777" w:rsidR="00F34021" w:rsidRDefault="00F3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6530" w14:textId="77777777" w:rsidR="006A70F5" w:rsidRDefault="006A70F5" w:rsidP="0043579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B0ECE09" w14:textId="77777777" w:rsidR="006A70F5" w:rsidRDefault="006A7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3B08" w14:textId="77777777" w:rsidR="00F34021" w:rsidRDefault="00F34021">
      <w:r>
        <w:separator/>
      </w:r>
    </w:p>
  </w:footnote>
  <w:footnote w:type="continuationSeparator" w:id="0">
    <w:p w14:paraId="268E8081" w14:textId="77777777" w:rsidR="00F34021" w:rsidRDefault="00F34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8A1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CCBA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72A6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949F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0092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16F8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8A16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481A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6059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78D4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894C12"/>
    <w:multiLevelType w:val="multilevel"/>
    <w:tmpl w:val="040C001D"/>
    <w:styleLink w:val="ListeTi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07049D"/>
    <w:multiLevelType w:val="hybridMultilevel"/>
    <w:tmpl w:val="5F105DF4"/>
    <w:lvl w:ilvl="0" w:tplc="4086E300">
      <w:start w:val="1"/>
      <w:numFmt w:val="bullet"/>
      <w:pStyle w:val="Retraitlarge"/>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90E4F"/>
    <w:multiLevelType w:val="multilevel"/>
    <w:tmpl w:val="8080119A"/>
    <w:styleLink w:val="ListeTitre1"/>
    <w:lvl w:ilvl="0">
      <w:start w:val="1"/>
      <w:numFmt w:val="decimal"/>
      <w:lvlText w:val="%1."/>
      <w:lvlJc w:val="left"/>
      <w:pPr>
        <w:tabs>
          <w:tab w:val="num" w:pos="360"/>
        </w:tabs>
        <w:ind w:left="360" w:hanging="360"/>
      </w:pPr>
      <w:rPr>
        <w:rFonts w:ascii="Times New Roman" w:hAnsi="Times New Roman"/>
        <w:b/>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6DD14CD"/>
    <w:multiLevelType w:val="multilevel"/>
    <w:tmpl w:val="DDCA087A"/>
    <w:lvl w:ilvl="0">
      <w:start w:val="1"/>
      <w:numFmt w:val="decimal"/>
      <w:pStyle w:val="Titre1"/>
      <w:lvlText w:val="%1."/>
      <w:lvlJc w:val="left"/>
      <w:pPr>
        <w:ind w:left="360" w:hanging="360"/>
      </w:pPr>
      <w:rPr>
        <w:rFonts w:hint="default"/>
        <w:b/>
        <w:sz w:val="28"/>
      </w:rPr>
    </w:lvl>
    <w:lvl w:ilvl="1">
      <w:start w:val="1"/>
      <w:numFmt w:val="decimal"/>
      <w:pStyle w:val="Titre2"/>
      <w:lvlText w:val="%2."/>
      <w:lvlJc w:val="left"/>
      <w:pPr>
        <w:tabs>
          <w:tab w:val="num" w:pos="792"/>
        </w:tabs>
        <w:ind w:left="792" w:hanging="432"/>
      </w:pPr>
      <w:rPr>
        <w:rFonts w:hint="default"/>
      </w:rPr>
    </w:lvl>
    <w:lvl w:ilvl="2">
      <w:start w:val="1"/>
      <w:numFmt w:val="lowerLetter"/>
      <w:pStyle w:val="Titre3"/>
      <w:lvlText w:val="%3)"/>
      <w:lvlJc w:val="left"/>
      <w:pPr>
        <w:tabs>
          <w:tab w:val="num" w:pos="1224"/>
        </w:tabs>
        <w:ind w:left="1224" w:hanging="504"/>
      </w:pPr>
      <w:rPr>
        <w:rFonts w:hint="default"/>
      </w:rPr>
    </w:lvl>
    <w:lvl w:ilvl="3">
      <w:start w:val="1"/>
      <w:numFmt w:val="decimal"/>
      <w:pStyle w:val="Titre4"/>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5B727E00"/>
    <w:multiLevelType w:val="multilevel"/>
    <w:tmpl w:val="F6B6684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5" w15:restartNumberingAfterBreak="0">
    <w:nsid w:val="637C4C6C"/>
    <w:multiLevelType w:val="hybridMultilevel"/>
    <w:tmpl w:val="7D50CC28"/>
    <w:lvl w:ilvl="0" w:tplc="3684BD18">
      <w:start w:val="1"/>
      <w:numFmt w:val="bullet"/>
      <w:pStyle w:val="Retrait"/>
      <w:lvlText w:val=""/>
      <w:lvlJc w:val="left"/>
      <w:pPr>
        <w:tabs>
          <w:tab w:val="num" w:pos="1004"/>
        </w:tabs>
        <w:ind w:left="1004" w:hanging="360"/>
      </w:pPr>
      <w:rPr>
        <w:rFonts w:ascii="Symbol" w:hAnsi="Symbol" w:hint="default"/>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7C081A46"/>
    <w:multiLevelType w:val="hybridMultilevel"/>
    <w:tmpl w:val="9A5E75C6"/>
    <w:lvl w:ilvl="0" w:tplc="5868F0F0">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7EB1268F"/>
    <w:multiLevelType w:val="hybridMultilevel"/>
    <w:tmpl w:val="705E34E2"/>
    <w:lvl w:ilvl="0" w:tplc="3392BDC4">
      <w:start w:val="3"/>
      <w:numFmt w:val="bullet"/>
      <w:pStyle w:val="Fleche"/>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3"/>
  </w:num>
  <w:num w:numId="14">
    <w:abstractNumId w:val="15"/>
  </w:num>
  <w:num w:numId="15">
    <w:abstractNumId w:val="15"/>
  </w:num>
  <w:num w:numId="16">
    <w:abstractNumId w:val="13"/>
  </w:num>
  <w:num w:numId="17">
    <w:abstractNumId w:val="13"/>
  </w:num>
  <w:num w:numId="18">
    <w:abstractNumId w:val="14"/>
  </w:num>
  <w:num w:numId="19">
    <w:abstractNumId w:val="14"/>
  </w:num>
  <w:num w:numId="20">
    <w:abstractNumId w:val="13"/>
  </w:num>
  <w:num w:numId="21">
    <w:abstractNumId w:val="13"/>
  </w:num>
  <w:num w:numId="22">
    <w:abstractNumId w:val="16"/>
  </w:num>
  <w:num w:numId="23">
    <w:abstractNumId w:val="16"/>
  </w:num>
  <w:num w:numId="24">
    <w:abstractNumId w:val="12"/>
  </w:num>
  <w:num w:numId="25">
    <w:abstractNumId w:val="10"/>
  </w:num>
  <w:num w:numId="26">
    <w:abstractNumId w:val="13"/>
  </w:num>
  <w:num w:numId="27">
    <w:abstractNumId w:val="15"/>
  </w:num>
  <w:num w:numId="28">
    <w:abstractNumId w:val="11"/>
  </w:num>
  <w:num w:numId="29">
    <w:abstractNumId w:val="11"/>
  </w:num>
  <w:num w:numId="30">
    <w:abstractNumId w:val="13"/>
  </w:num>
  <w:num w:numId="31">
    <w:abstractNumId w:val="13"/>
  </w:num>
  <w:num w:numId="32">
    <w:abstractNumId w:val="13"/>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F5"/>
    <w:rsid w:val="00012983"/>
    <w:rsid w:val="00013BEF"/>
    <w:rsid w:val="0002248C"/>
    <w:rsid w:val="000303C1"/>
    <w:rsid w:val="00045D4C"/>
    <w:rsid w:val="0007418F"/>
    <w:rsid w:val="000777D0"/>
    <w:rsid w:val="00091DFE"/>
    <w:rsid w:val="000A448A"/>
    <w:rsid w:val="000B6EE0"/>
    <w:rsid w:val="000C787D"/>
    <w:rsid w:val="000D0263"/>
    <w:rsid w:val="000D084B"/>
    <w:rsid w:val="000D68C5"/>
    <w:rsid w:val="000E2A78"/>
    <w:rsid w:val="000E3684"/>
    <w:rsid w:val="00102C9A"/>
    <w:rsid w:val="001116F4"/>
    <w:rsid w:val="00131361"/>
    <w:rsid w:val="00156FF4"/>
    <w:rsid w:val="0017727A"/>
    <w:rsid w:val="00182635"/>
    <w:rsid w:val="00184EB3"/>
    <w:rsid w:val="001908AC"/>
    <w:rsid w:val="001915D0"/>
    <w:rsid w:val="00192444"/>
    <w:rsid w:val="00197D34"/>
    <w:rsid w:val="001A657D"/>
    <w:rsid w:val="001A744B"/>
    <w:rsid w:val="001D136F"/>
    <w:rsid w:val="001F5154"/>
    <w:rsid w:val="002020DF"/>
    <w:rsid w:val="002075DA"/>
    <w:rsid w:val="00276012"/>
    <w:rsid w:val="002A3C59"/>
    <w:rsid w:val="002C19B5"/>
    <w:rsid w:val="002D0ACD"/>
    <w:rsid w:val="002D7745"/>
    <w:rsid w:val="002E1F95"/>
    <w:rsid w:val="00304420"/>
    <w:rsid w:val="00320D51"/>
    <w:rsid w:val="00323EB7"/>
    <w:rsid w:val="00336981"/>
    <w:rsid w:val="003408CA"/>
    <w:rsid w:val="00360009"/>
    <w:rsid w:val="0036571B"/>
    <w:rsid w:val="00377403"/>
    <w:rsid w:val="00382507"/>
    <w:rsid w:val="003A3952"/>
    <w:rsid w:val="003C4EBF"/>
    <w:rsid w:val="003F234E"/>
    <w:rsid w:val="003F287A"/>
    <w:rsid w:val="003F4AF0"/>
    <w:rsid w:val="0040120C"/>
    <w:rsid w:val="00403F42"/>
    <w:rsid w:val="0041598F"/>
    <w:rsid w:val="00430844"/>
    <w:rsid w:val="004316B7"/>
    <w:rsid w:val="00434658"/>
    <w:rsid w:val="0043579D"/>
    <w:rsid w:val="00440D53"/>
    <w:rsid w:val="00446FCD"/>
    <w:rsid w:val="00462360"/>
    <w:rsid w:val="00464EB5"/>
    <w:rsid w:val="00477D5E"/>
    <w:rsid w:val="004A7200"/>
    <w:rsid w:val="004B187F"/>
    <w:rsid w:val="004B2AEB"/>
    <w:rsid w:val="004D7EE1"/>
    <w:rsid w:val="004F2ADB"/>
    <w:rsid w:val="004F49A4"/>
    <w:rsid w:val="005167B7"/>
    <w:rsid w:val="00520054"/>
    <w:rsid w:val="00520222"/>
    <w:rsid w:val="00543614"/>
    <w:rsid w:val="0055373A"/>
    <w:rsid w:val="0058635C"/>
    <w:rsid w:val="005D4645"/>
    <w:rsid w:val="005D4F26"/>
    <w:rsid w:val="005D5412"/>
    <w:rsid w:val="00614D9E"/>
    <w:rsid w:val="0062774F"/>
    <w:rsid w:val="00634074"/>
    <w:rsid w:val="00643E2A"/>
    <w:rsid w:val="0065582A"/>
    <w:rsid w:val="0068050C"/>
    <w:rsid w:val="006858FE"/>
    <w:rsid w:val="006A1D02"/>
    <w:rsid w:val="006A70F5"/>
    <w:rsid w:val="006C6F89"/>
    <w:rsid w:val="0071064A"/>
    <w:rsid w:val="0071410E"/>
    <w:rsid w:val="0071686D"/>
    <w:rsid w:val="00751523"/>
    <w:rsid w:val="0075172F"/>
    <w:rsid w:val="007740C4"/>
    <w:rsid w:val="00794DC0"/>
    <w:rsid w:val="007C543B"/>
    <w:rsid w:val="007F1B5F"/>
    <w:rsid w:val="007F4638"/>
    <w:rsid w:val="0083216B"/>
    <w:rsid w:val="00852D89"/>
    <w:rsid w:val="00874C73"/>
    <w:rsid w:val="00895E83"/>
    <w:rsid w:val="008A4C66"/>
    <w:rsid w:val="008B575F"/>
    <w:rsid w:val="009049A7"/>
    <w:rsid w:val="00925B11"/>
    <w:rsid w:val="00952498"/>
    <w:rsid w:val="00977194"/>
    <w:rsid w:val="00981899"/>
    <w:rsid w:val="009925D3"/>
    <w:rsid w:val="009A4504"/>
    <w:rsid w:val="009B34BC"/>
    <w:rsid w:val="009E58AC"/>
    <w:rsid w:val="009F0608"/>
    <w:rsid w:val="009F37AA"/>
    <w:rsid w:val="00A12850"/>
    <w:rsid w:val="00A12FD5"/>
    <w:rsid w:val="00A35B74"/>
    <w:rsid w:val="00A50CD1"/>
    <w:rsid w:val="00A63FD6"/>
    <w:rsid w:val="00AA271C"/>
    <w:rsid w:val="00AA3C79"/>
    <w:rsid w:val="00AC52CE"/>
    <w:rsid w:val="00AD643E"/>
    <w:rsid w:val="00B054B6"/>
    <w:rsid w:val="00B10992"/>
    <w:rsid w:val="00B53A69"/>
    <w:rsid w:val="00B60DC8"/>
    <w:rsid w:val="00B61894"/>
    <w:rsid w:val="00B7297B"/>
    <w:rsid w:val="00B879A1"/>
    <w:rsid w:val="00B93D58"/>
    <w:rsid w:val="00BB4BCB"/>
    <w:rsid w:val="00BC4112"/>
    <w:rsid w:val="00BC6A4F"/>
    <w:rsid w:val="00BE1D43"/>
    <w:rsid w:val="00BE7FE7"/>
    <w:rsid w:val="00C03D31"/>
    <w:rsid w:val="00C335F1"/>
    <w:rsid w:val="00C5590A"/>
    <w:rsid w:val="00C87688"/>
    <w:rsid w:val="00C93F94"/>
    <w:rsid w:val="00CA35DF"/>
    <w:rsid w:val="00CA4DAF"/>
    <w:rsid w:val="00CF40C4"/>
    <w:rsid w:val="00D007AC"/>
    <w:rsid w:val="00D71136"/>
    <w:rsid w:val="00D7431C"/>
    <w:rsid w:val="00D9301C"/>
    <w:rsid w:val="00DB4FB2"/>
    <w:rsid w:val="00DE503C"/>
    <w:rsid w:val="00E84DDA"/>
    <w:rsid w:val="00E90DD4"/>
    <w:rsid w:val="00E92C48"/>
    <w:rsid w:val="00EA5449"/>
    <w:rsid w:val="00EC738B"/>
    <w:rsid w:val="00ED4273"/>
    <w:rsid w:val="00EE797F"/>
    <w:rsid w:val="00EF37EB"/>
    <w:rsid w:val="00EF71EE"/>
    <w:rsid w:val="00F03732"/>
    <w:rsid w:val="00F34021"/>
    <w:rsid w:val="00F43EE5"/>
    <w:rsid w:val="00F562C7"/>
    <w:rsid w:val="00FC1D91"/>
    <w:rsid w:val="00FD4E7F"/>
    <w:rsid w:val="00FE2102"/>
    <w:rsid w:val="00FF1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174F69"/>
  <w15:docId w15:val="{61E49657-94E3-4A93-8FBC-14B2F7FC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EE5"/>
    <w:rPr>
      <w:sz w:val="24"/>
      <w:szCs w:val="24"/>
      <w:lang w:bidi="he-IL"/>
    </w:rPr>
  </w:style>
  <w:style w:type="paragraph" w:styleId="Titre1">
    <w:name w:val="heading 1"/>
    <w:basedOn w:val="Normal"/>
    <w:next w:val="Normal"/>
    <w:autoRedefine/>
    <w:qFormat/>
    <w:rsid w:val="000C787D"/>
    <w:pPr>
      <w:keepNext/>
      <w:numPr>
        <w:numId w:val="32"/>
      </w:numPr>
      <w:spacing w:before="480" w:after="240"/>
      <w:outlineLvl w:val="0"/>
    </w:pPr>
    <w:rPr>
      <w:rFonts w:cs="Arial"/>
      <w:b/>
      <w:bCs/>
      <w:kern w:val="32"/>
      <w:sz w:val="26"/>
      <w:szCs w:val="32"/>
      <w:u w:val="single"/>
    </w:rPr>
  </w:style>
  <w:style w:type="paragraph" w:styleId="Titre2">
    <w:name w:val="heading 2"/>
    <w:basedOn w:val="Titre1"/>
    <w:next w:val="Normal"/>
    <w:autoRedefine/>
    <w:qFormat/>
    <w:rsid w:val="000C787D"/>
    <w:pPr>
      <w:numPr>
        <w:ilvl w:val="1"/>
      </w:numPr>
      <w:spacing w:before="360"/>
      <w:outlineLvl w:val="1"/>
    </w:pPr>
    <w:rPr>
      <w:bCs w:val="0"/>
      <w:iCs/>
      <w:sz w:val="24"/>
      <w:szCs w:val="28"/>
    </w:rPr>
  </w:style>
  <w:style w:type="paragraph" w:styleId="Titre3">
    <w:name w:val="heading 3"/>
    <w:basedOn w:val="Normal"/>
    <w:next w:val="Normal"/>
    <w:autoRedefine/>
    <w:qFormat/>
    <w:rsid w:val="000C787D"/>
    <w:pPr>
      <w:keepNext/>
      <w:numPr>
        <w:ilvl w:val="2"/>
        <w:numId w:val="32"/>
      </w:numPr>
      <w:spacing w:before="240" w:after="120"/>
      <w:outlineLvl w:val="2"/>
    </w:pPr>
    <w:rPr>
      <w:rFonts w:cs="Arial"/>
      <w:b/>
      <w:bCs/>
      <w:szCs w:val="26"/>
      <w:u w:val="single"/>
    </w:rPr>
  </w:style>
  <w:style w:type="paragraph" w:styleId="Titre4">
    <w:name w:val="heading 4"/>
    <w:basedOn w:val="Normal"/>
    <w:next w:val="Normal"/>
    <w:link w:val="Titre4Car"/>
    <w:unhideWhenUsed/>
    <w:qFormat/>
    <w:rsid w:val="000C787D"/>
    <w:pPr>
      <w:keepNext/>
      <w:keepLines/>
      <w:numPr>
        <w:ilvl w:val="3"/>
        <w:numId w:val="32"/>
      </w:numPr>
      <w:spacing w:before="200"/>
      <w:outlineLvl w:val="3"/>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12850"/>
    <w:pPr>
      <w:tabs>
        <w:tab w:val="center" w:pos="4536"/>
        <w:tab w:val="right" w:pos="9072"/>
      </w:tabs>
    </w:pPr>
    <w:rPr>
      <w:rFonts w:ascii="Palatino Linotype" w:hAnsi="Palatino Linotype"/>
      <w:sz w:val="18"/>
    </w:rPr>
  </w:style>
  <w:style w:type="paragraph" w:styleId="Pieddepage">
    <w:name w:val="footer"/>
    <w:basedOn w:val="Normal"/>
    <w:autoRedefine/>
    <w:rsid w:val="001A744B"/>
    <w:pPr>
      <w:tabs>
        <w:tab w:val="center" w:pos="4536"/>
        <w:tab w:val="right" w:pos="9072"/>
      </w:tabs>
    </w:pPr>
    <w:rPr>
      <w:sz w:val="18"/>
    </w:rPr>
  </w:style>
  <w:style w:type="paragraph" w:styleId="Notedebasdepage">
    <w:name w:val="footnote text"/>
    <w:basedOn w:val="Normal"/>
    <w:semiHidden/>
    <w:rsid w:val="00614D9E"/>
    <w:rPr>
      <w:sz w:val="20"/>
      <w:szCs w:val="20"/>
    </w:rPr>
  </w:style>
  <w:style w:type="character" w:styleId="Appelnotedebasdep">
    <w:name w:val="footnote reference"/>
    <w:basedOn w:val="Policepardfaut"/>
    <w:semiHidden/>
    <w:rsid w:val="00614D9E"/>
    <w:rPr>
      <w:vertAlign w:val="superscript"/>
    </w:rPr>
  </w:style>
  <w:style w:type="character" w:styleId="Numrodepage">
    <w:name w:val="page number"/>
    <w:basedOn w:val="Policepardfaut"/>
    <w:rsid w:val="002A3C59"/>
  </w:style>
  <w:style w:type="paragraph" w:customStyle="1" w:styleId="TexteCourant">
    <w:name w:val="Texte Courant"/>
    <w:basedOn w:val="Normal"/>
    <w:autoRedefine/>
    <w:qFormat/>
    <w:rsid w:val="005D4645"/>
    <w:pPr>
      <w:autoSpaceDE w:val="0"/>
      <w:autoSpaceDN w:val="0"/>
      <w:adjustRightInd w:val="0"/>
      <w:spacing w:before="240"/>
      <w:jc w:val="both"/>
    </w:pPr>
    <w:rPr>
      <w:rFonts w:cs="Arial"/>
    </w:rPr>
  </w:style>
  <w:style w:type="table" w:styleId="Grilledutableau">
    <w:name w:val="Table Grid"/>
    <w:basedOn w:val="TableauNormal"/>
    <w:rsid w:val="00E9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Runion">
    <w:name w:val="DateRéunion"/>
    <w:basedOn w:val="Normal"/>
    <w:link w:val="DateRunionCar"/>
    <w:rsid w:val="00F43EE5"/>
    <w:pPr>
      <w:spacing w:before="240" w:after="120"/>
      <w:jc w:val="center"/>
    </w:pPr>
    <w:rPr>
      <w:b/>
      <w:bCs/>
      <w:color w:val="000000"/>
      <w:sz w:val="28"/>
    </w:rPr>
  </w:style>
  <w:style w:type="paragraph" w:customStyle="1" w:styleId="TitreRunion">
    <w:name w:val="Titre Réunion"/>
    <w:basedOn w:val="Normal"/>
    <w:rsid w:val="00360009"/>
    <w:pPr>
      <w:jc w:val="center"/>
    </w:pPr>
    <w:rPr>
      <w:b/>
      <w:bCs/>
      <w:color w:val="000000"/>
      <w:sz w:val="28"/>
    </w:rPr>
  </w:style>
  <w:style w:type="paragraph" w:customStyle="1" w:styleId="LieuRunion">
    <w:name w:val="LieuRéunion"/>
    <w:basedOn w:val="Normal"/>
    <w:rsid w:val="009925D3"/>
    <w:pPr>
      <w:spacing w:before="240" w:after="120"/>
      <w:jc w:val="center"/>
    </w:pPr>
    <w:rPr>
      <w:b/>
      <w:sz w:val="28"/>
    </w:rPr>
  </w:style>
  <w:style w:type="paragraph" w:customStyle="1" w:styleId="Retrait">
    <w:name w:val="Retrait"/>
    <w:basedOn w:val="Normal"/>
    <w:autoRedefine/>
    <w:rsid w:val="00EE797F"/>
    <w:pPr>
      <w:numPr>
        <w:numId w:val="34"/>
      </w:numPr>
      <w:spacing w:before="240"/>
      <w:contextualSpacing/>
    </w:pPr>
  </w:style>
  <w:style w:type="numbering" w:customStyle="1" w:styleId="ListeTitre1">
    <w:name w:val="Liste Titre 1"/>
    <w:rsid w:val="0083216B"/>
    <w:pPr>
      <w:numPr>
        <w:numId w:val="24"/>
      </w:numPr>
    </w:pPr>
  </w:style>
  <w:style w:type="numbering" w:customStyle="1" w:styleId="ListeTitre2">
    <w:name w:val="Liste Titre 2"/>
    <w:rsid w:val="0083216B"/>
    <w:pPr>
      <w:numPr>
        <w:numId w:val="25"/>
      </w:numPr>
    </w:pPr>
  </w:style>
  <w:style w:type="paragraph" w:styleId="Citation">
    <w:name w:val="Quote"/>
    <w:basedOn w:val="Normal"/>
    <w:next w:val="Normal"/>
    <w:link w:val="CitationCar"/>
    <w:qFormat/>
    <w:rsid w:val="00336981"/>
    <w:pPr>
      <w:suppressAutoHyphens/>
      <w:spacing w:before="240" w:after="120"/>
      <w:contextualSpacing/>
      <w:jc w:val="both"/>
    </w:pPr>
    <w:rPr>
      <w:i/>
      <w:iCs/>
      <w:color w:val="000000"/>
      <w:lang w:val="x-none" w:eastAsia="he-IL"/>
    </w:rPr>
  </w:style>
  <w:style w:type="character" w:customStyle="1" w:styleId="CitationCar">
    <w:name w:val="Citation Car"/>
    <w:basedOn w:val="Policepardfaut"/>
    <w:link w:val="Citation"/>
    <w:rsid w:val="00336981"/>
    <w:rPr>
      <w:rFonts w:ascii="Calibri" w:hAnsi="Calibri"/>
      <w:i/>
      <w:iCs/>
      <w:color w:val="000000"/>
      <w:sz w:val="24"/>
      <w:szCs w:val="24"/>
      <w:lang w:val="x-none" w:eastAsia="he-IL" w:bidi="he-IL"/>
    </w:rPr>
  </w:style>
  <w:style w:type="paragraph" w:customStyle="1" w:styleId="Retraitlarge">
    <w:name w:val="Retrait large"/>
    <w:basedOn w:val="TexteCourant"/>
    <w:qFormat/>
    <w:rsid w:val="002E1F95"/>
    <w:pPr>
      <w:numPr>
        <w:numId w:val="29"/>
      </w:numPr>
    </w:pPr>
  </w:style>
  <w:style w:type="character" w:customStyle="1" w:styleId="Titre4Car">
    <w:name w:val="Titre 4 Car"/>
    <w:basedOn w:val="Policepardfaut"/>
    <w:link w:val="Titre4"/>
    <w:rsid w:val="000D68C5"/>
    <w:rPr>
      <w:b/>
      <w:bCs/>
      <w:i/>
      <w:iCs/>
      <w:sz w:val="24"/>
      <w:szCs w:val="24"/>
      <w:lang w:bidi="he-IL"/>
    </w:rPr>
  </w:style>
  <w:style w:type="paragraph" w:customStyle="1" w:styleId="GrandTitre">
    <w:name w:val="Grand Titre"/>
    <w:basedOn w:val="LieuRunion"/>
    <w:link w:val="GrandTitreCar"/>
    <w:autoRedefine/>
    <w:qFormat/>
    <w:rsid w:val="00EA5449"/>
    <w:pPr>
      <w:pBdr>
        <w:bottom w:val="single" w:sz="4" w:space="1" w:color="auto"/>
      </w:pBdr>
      <w:spacing w:before="360" w:after="360"/>
      <w:jc w:val="left"/>
    </w:pPr>
  </w:style>
  <w:style w:type="character" w:customStyle="1" w:styleId="GrandTitreCar">
    <w:name w:val="Grand Titre Car"/>
    <w:basedOn w:val="Policepardfaut"/>
    <w:link w:val="GrandTitre"/>
    <w:rsid w:val="00EA5449"/>
    <w:rPr>
      <w:b/>
      <w:sz w:val="28"/>
      <w:szCs w:val="24"/>
      <w:lang w:bidi="he-IL"/>
    </w:rPr>
  </w:style>
  <w:style w:type="paragraph" w:customStyle="1" w:styleId="intervenant">
    <w:name w:val="intervenant"/>
    <w:basedOn w:val="Normal"/>
    <w:rsid w:val="006A1D02"/>
    <w:pPr>
      <w:keepNext/>
      <w:autoSpaceDE w:val="0"/>
      <w:autoSpaceDN w:val="0"/>
      <w:adjustRightInd w:val="0"/>
      <w:spacing w:before="480" w:after="120"/>
    </w:pPr>
    <w:rPr>
      <w:rFonts w:cs="Arial"/>
      <w:b/>
      <w:bCs/>
      <w:lang w:bidi="ar-SA"/>
    </w:rPr>
  </w:style>
  <w:style w:type="paragraph" w:customStyle="1" w:styleId="PetitTitre">
    <w:name w:val="Petit Titre"/>
    <w:basedOn w:val="TexteCourant"/>
    <w:link w:val="PetitTitreCar"/>
    <w:qFormat/>
    <w:rsid w:val="001915D0"/>
    <w:pPr>
      <w:keepNext/>
      <w:keepLines/>
      <w:jc w:val="left"/>
    </w:pPr>
    <w:rPr>
      <w:b/>
      <w:u w:val="single"/>
    </w:rPr>
  </w:style>
  <w:style w:type="character" w:customStyle="1" w:styleId="PetitTitreCar">
    <w:name w:val="Petit Titre Car"/>
    <w:basedOn w:val="Policepardfaut"/>
    <w:link w:val="PetitTitre"/>
    <w:rsid w:val="001915D0"/>
    <w:rPr>
      <w:rFonts w:cs="Arial"/>
      <w:b/>
      <w:sz w:val="24"/>
      <w:szCs w:val="24"/>
      <w:u w:val="single"/>
      <w:lang w:bidi="he-IL"/>
    </w:rPr>
  </w:style>
  <w:style w:type="paragraph" w:customStyle="1" w:styleId="TextecourantGras">
    <w:name w:val="Texte courant Gras"/>
    <w:basedOn w:val="TexteCourant"/>
    <w:link w:val="TextecourantGrasCar"/>
    <w:qFormat/>
    <w:rsid w:val="00B7297B"/>
    <w:rPr>
      <w:b/>
    </w:rPr>
  </w:style>
  <w:style w:type="character" w:customStyle="1" w:styleId="TextecourantGrasCar">
    <w:name w:val="Texte courant Gras Car"/>
    <w:basedOn w:val="Policepardfaut"/>
    <w:link w:val="TextecourantGras"/>
    <w:rsid w:val="00B7297B"/>
    <w:rPr>
      <w:rFonts w:cs="Arial"/>
      <w:b/>
      <w:sz w:val="24"/>
      <w:szCs w:val="24"/>
      <w:lang w:bidi="he-IL"/>
    </w:rPr>
  </w:style>
  <w:style w:type="paragraph" w:customStyle="1" w:styleId="TexteCOurantItalique">
    <w:name w:val="Texte COurant Italique"/>
    <w:basedOn w:val="TexteCourant"/>
    <w:link w:val="TexteCOurantItaliqueCar"/>
    <w:qFormat/>
    <w:rsid w:val="000E2A78"/>
    <w:rPr>
      <w:i/>
    </w:rPr>
  </w:style>
  <w:style w:type="character" w:customStyle="1" w:styleId="TexteCOurantItaliqueCar">
    <w:name w:val="Texte COurant Italique Car"/>
    <w:basedOn w:val="Policepardfaut"/>
    <w:link w:val="TexteCOurantItalique"/>
    <w:rsid w:val="000E2A78"/>
    <w:rPr>
      <w:rFonts w:cs="Arial"/>
      <w:i/>
      <w:sz w:val="24"/>
      <w:szCs w:val="24"/>
      <w:lang w:bidi="he-IL"/>
    </w:rPr>
  </w:style>
  <w:style w:type="paragraph" w:customStyle="1" w:styleId="Fleche">
    <w:name w:val="Fleche"/>
    <w:basedOn w:val="TexteCourant"/>
    <w:link w:val="FlecheCar"/>
    <w:qFormat/>
    <w:rsid w:val="009F0608"/>
    <w:pPr>
      <w:numPr>
        <w:numId w:val="33"/>
      </w:numPr>
    </w:pPr>
  </w:style>
  <w:style w:type="character" w:customStyle="1" w:styleId="FlecheCar">
    <w:name w:val="Fleche Car"/>
    <w:basedOn w:val="Policepardfaut"/>
    <w:link w:val="Fleche"/>
    <w:rsid w:val="009F0608"/>
    <w:rPr>
      <w:rFonts w:cs="Arial"/>
      <w:sz w:val="24"/>
      <w:szCs w:val="24"/>
      <w:lang w:bidi="he-IL"/>
    </w:rPr>
  </w:style>
  <w:style w:type="paragraph" w:customStyle="1" w:styleId="Prsents">
    <w:name w:val="Présents"/>
    <w:basedOn w:val="Normal"/>
    <w:link w:val="PrsentsCar"/>
    <w:qFormat/>
    <w:rsid w:val="00F562C7"/>
    <w:pPr>
      <w:suppressAutoHyphens/>
    </w:pPr>
    <w:rPr>
      <w:rFonts w:cs="Calibri"/>
      <w:lang w:eastAsia="he-IL"/>
    </w:rPr>
  </w:style>
  <w:style w:type="character" w:customStyle="1" w:styleId="PrsentsCar">
    <w:name w:val="Présents Car"/>
    <w:basedOn w:val="Policepardfaut"/>
    <w:link w:val="Prsents"/>
    <w:rsid w:val="00F562C7"/>
    <w:rPr>
      <w:rFonts w:ascii="Calibri" w:hAnsi="Calibri" w:cs="Calibri"/>
      <w:sz w:val="24"/>
      <w:szCs w:val="24"/>
      <w:lang w:eastAsia="he-IL" w:bidi="he-IL"/>
    </w:rPr>
  </w:style>
  <w:style w:type="paragraph" w:customStyle="1" w:styleId="PetitSous-Titre">
    <w:name w:val="Petit Sous-Titre"/>
    <w:basedOn w:val="intervenant"/>
    <w:link w:val="PetitSous-TitreCar"/>
    <w:qFormat/>
    <w:rsid w:val="00F562C7"/>
    <w:pPr>
      <w:suppressAutoHyphens/>
      <w:autoSpaceDN/>
      <w:adjustRightInd/>
    </w:pPr>
    <w:rPr>
      <w:u w:val="single"/>
      <w:lang w:eastAsia="ar-SA"/>
    </w:rPr>
  </w:style>
  <w:style w:type="character" w:customStyle="1" w:styleId="PetitSous-TitreCar">
    <w:name w:val="Petit Sous-Titre Car"/>
    <w:basedOn w:val="Policepardfaut"/>
    <w:link w:val="PetitSous-Titre"/>
    <w:rsid w:val="00F562C7"/>
    <w:rPr>
      <w:rFonts w:ascii="Calibri" w:hAnsi="Calibri" w:cs="Arial"/>
      <w:b/>
      <w:bCs/>
      <w:sz w:val="24"/>
      <w:szCs w:val="24"/>
      <w:u w:val="single"/>
      <w:lang w:eastAsia="ar-SA"/>
    </w:rPr>
  </w:style>
  <w:style w:type="character" w:customStyle="1" w:styleId="DateRunionCar">
    <w:name w:val="DateRéunion Car"/>
    <w:basedOn w:val="Policepardfaut"/>
    <w:link w:val="DateRunion"/>
    <w:rsid w:val="00F43EE5"/>
    <w:rPr>
      <w:b/>
      <w:bCs/>
      <w:color w:val="000000"/>
      <w:sz w:val="28"/>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7307">
      <w:bodyDiv w:val="1"/>
      <w:marLeft w:val="0"/>
      <w:marRight w:val="0"/>
      <w:marTop w:val="0"/>
      <w:marBottom w:val="0"/>
      <w:divBdr>
        <w:top w:val="none" w:sz="0" w:space="0" w:color="auto"/>
        <w:left w:val="none" w:sz="0" w:space="0" w:color="auto"/>
        <w:bottom w:val="none" w:sz="0" w:space="0" w:color="auto"/>
        <w:right w:val="none" w:sz="0" w:space="0" w:color="auto"/>
      </w:divBdr>
      <w:divsChild>
        <w:div w:id="990909795">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ONE-DRIVE\OneDrive%20-%20SUP%20REDAC\V-VOX\MODELES\CompteRendu%20R&#233;union.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CompteRendu Réunion</Template>
  <TotalTime>5</TotalTime>
  <Pages>12</Pages>
  <Words>5574</Words>
  <Characters>30660</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2021-</vt:lpstr>
    </vt:vector>
  </TitlesOfParts>
  <Company>Visuel-Vox</Company>
  <LinksUpToDate>false</LinksUpToDate>
  <CharactersWithSpaces>36162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dc:title>
  <dc:creator>Marc Bendayan</dc:creator>
  <cp:lastModifiedBy>Carole Poirot</cp:lastModifiedBy>
  <cp:revision>3</cp:revision>
  <cp:lastPrinted>1900-12-31T23:00:00Z</cp:lastPrinted>
  <dcterms:created xsi:type="dcterms:W3CDTF">2021-06-02T13:53:00Z</dcterms:created>
  <dcterms:modified xsi:type="dcterms:W3CDTF">2021-06-02T13:56:00Z</dcterms:modified>
</cp:coreProperties>
</file>